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2970"/>
      </w:tblGrid>
      <w:tr w:rsidR="00D444A2" w:rsidTr="00863A5B">
        <w:tc>
          <w:tcPr>
            <w:tcW w:w="1119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pct12" w:color="000000" w:fill="FFFFFF"/>
            <w:vAlign w:val="bottom"/>
          </w:tcPr>
          <w:p w:rsidR="00D444A2" w:rsidRDefault="00D444A2" w:rsidP="00863A5B">
            <w:pPr>
              <w:pStyle w:val="Heading8"/>
              <w:rPr>
                <w:bCs/>
                <w:sz w:val="11"/>
              </w:rPr>
            </w:pPr>
            <w:r>
              <w:t xml:space="preserve">CLIENTE TITULAR      </w:t>
            </w:r>
          </w:p>
        </w:tc>
      </w:tr>
      <w:tr w:rsidR="00D444A2" w:rsidTr="00863A5B">
        <w:trPr>
          <w:trHeight w:val="176"/>
        </w:trPr>
        <w:tc>
          <w:tcPr>
            <w:tcW w:w="8220" w:type="dxa"/>
            <w:tcBorders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pStyle w:val="Heading4"/>
              <w:keepNext w:val="0"/>
              <w:tabs>
                <w:tab w:val="right" w:pos="2250"/>
              </w:tabs>
              <w:rPr>
                <w:color w:val="auto"/>
                <w:sz w:val="10"/>
                <w:lang w:val="pt-BR"/>
              </w:rPr>
            </w:pPr>
            <w:r>
              <w:rPr>
                <w:color w:val="auto"/>
                <w:sz w:val="10"/>
                <w:lang w:val="pt-BR"/>
              </w:rPr>
              <w:t xml:space="preserve"> </w:t>
            </w:r>
            <w:r w:rsidR="00386874" w:rsidRPr="00386874">
              <w:rPr>
                <w:color w:val="auto"/>
                <w:sz w:val="10"/>
                <w:lang w:val="pt-BR"/>
              </w:rPr>
              <w:t>RAZÃO SOCIAL</w:t>
            </w:r>
          </w:p>
        </w:tc>
        <w:tc>
          <w:tcPr>
            <w:tcW w:w="2970" w:type="dxa"/>
            <w:tcBorders>
              <w:left w:val="nil"/>
            </w:tcBorders>
            <w:vAlign w:val="bottom"/>
          </w:tcPr>
          <w:p w:rsidR="00D444A2" w:rsidRDefault="00D444A2" w:rsidP="00386874">
            <w:pPr>
              <w:rPr>
                <w:rFonts w:ascii="Arial" w:hAnsi="Arial"/>
                <w:snapToGrid w:val="0"/>
                <w:sz w:val="16"/>
                <w:lang w:val="pt-BR"/>
              </w:rPr>
            </w:pPr>
            <w:r>
              <w:rPr>
                <w:rFonts w:ascii="Arial" w:hAnsi="Arial"/>
                <w:b/>
                <w:snapToGrid w:val="0"/>
                <w:sz w:val="10"/>
                <w:lang w:val="pt-BR"/>
              </w:rPr>
              <w:t xml:space="preserve"> </w:t>
            </w:r>
            <w:r w:rsidR="00386874">
              <w:rPr>
                <w:rFonts w:ascii="Arial" w:hAnsi="Arial"/>
                <w:b/>
                <w:snapToGrid w:val="0"/>
                <w:sz w:val="10"/>
                <w:lang w:val="pt-BR"/>
              </w:rPr>
              <w:t>CNPJ</w:t>
            </w:r>
          </w:p>
        </w:tc>
      </w:tr>
      <w:tr w:rsidR="00D444A2" w:rsidTr="00863A5B">
        <w:trPr>
          <w:trHeight w:val="176"/>
        </w:trPr>
        <w:tc>
          <w:tcPr>
            <w:tcW w:w="82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nm_cli_corresp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</w:rPr>
            </w:r>
            <w:r>
              <w:rPr>
                <w:rFonts w:ascii="Arial" w:hAnsi="Arial"/>
                <w:snapToGrid w:val="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sz w:val="10"/>
                <w:szCs w:val="10"/>
                <w:lang w:val="pt-BR"/>
              </w:rPr>
            </w:pPr>
            <w:r>
              <w:rPr>
                <w:rFonts w:ascii="Arial" w:hAnsi="Arial"/>
                <w:snapToGrid w:val="0"/>
                <w:sz w:val="16"/>
              </w:rPr>
              <w:fldChar w:fldCharType="begin">
                <w:ffData>
                  <w:name w:val="de_cpf_corresp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</w:rPr>
            </w:r>
            <w:r>
              <w:rPr>
                <w:rFonts w:ascii="Arial" w:hAnsi="Arial"/>
                <w:snapToGrid w:val="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sz w:val="16"/>
              </w:rPr>
              <w:t> </w:t>
            </w:r>
            <w:r>
              <w:rPr>
                <w:rFonts w:ascii="Arial" w:hAnsi="Arial"/>
                <w:snapToGrid w:val="0"/>
                <w:sz w:val="16"/>
              </w:rPr>
              <w:fldChar w:fldCharType="end"/>
            </w:r>
          </w:p>
        </w:tc>
      </w:tr>
    </w:tbl>
    <w:p w:rsidR="00D444A2" w:rsidRDefault="00D444A2" w:rsidP="00A2613A">
      <w:pPr>
        <w:jc w:val="both"/>
        <w:rPr>
          <w:rFonts w:ascii="Arial" w:hAnsi="Arial" w:cs="Arial"/>
          <w:sz w:val="14"/>
          <w:szCs w:val="14"/>
          <w:lang w:val="pt-BR"/>
        </w:rPr>
      </w:pPr>
    </w:p>
    <w:p w:rsidR="00D444A2" w:rsidRPr="007665D2" w:rsidRDefault="00D444A2" w:rsidP="00D444A2">
      <w:pPr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 xml:space="preserve">Este Questionário foi elaborado de acordo com a Política de </w:t>
      </w:r>
      <w:r w:rsidRPr="007665D2">
        <w:rPr>
          <w:rFonts w:ascii="Arial" w:hAnsi="Arial" w:cs="Arial"/>
          <w:i/>
          <w:sz w:val="14"/>
          <w:szCs w:val="14"/>
          <w:lang w:val="pt-BR"/>
        </w:rPr>
        <w:t>Suitability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d</w:t>
      </w:r>
      <w:r w:rsidR="004946E0">
        <w:rPr>
          <w:rFonts w:ascii="Arial" w:hAnsi="Arial" w:cs="Arial"/>
          <w:sz w:val="14"/>
          <w:szCs w:val="14"/>
          <w:lang w:val="pt-BR"/>
        </w:rPr>
        <w:t>o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Opportunity,</w:t>
      </w:r>
      <w:r w:rsidR="00B45A3D">
        <w:rPr>
          <w:rFonts w:ascii="Arial" w:hAnsi="Arial" w:cs="Arial"/>
          <w:sz w:val="14"/>
          <w:szCs w:val="14"/>
          <w:lang w:val="pt-BR"/>
        </w:rPr>
        <w:t xml:space="preserve"> </w:t>
      </w:r>
      <w:r w:rsidR="00B45A3D" w:rsidRPr="007665D2">
        <w:rPr>
          <w:rFonts w:ascii="Arial" w:hAnsi="Arial" w:cs="Arial"/>
          <w:sz w:val="14"/>
          <w:szCs w:val="14"/>
          <w:lang w:val="pt-BR"/>
        </w:rPr>
        <w:t xml:space="preserve">disponível no </w:t>
      </w:r>
      <w:r w:rsidR="00B45A3D" w:rsidRPr="00332C66">
        <w:rPr>
          <w:rFonts w:ascii="Arial" w:hAnsi="Arial" w:cs="Arial"/>
          <w:sz w:val="14"/>
          <w:szCs w:val="14"/>
          <w:lang w:val="pt-BR"/>
        </w:rPr>
        <w:t xml:space="preserve">site </w:t>
      </w:r>
      <w:hyperlink r:id="rId8" w:history="1">
        <w:r w:rsidR="008027B0" w:rsidRPr="00395937">
          <w:rPr>
            <w:rStyle w:val="Hyperlink"/>
            <w:rFonts w:ascii="Arial" w:hAnsi="Arial" w:cs="Arial"/>
            <w:sz w:val="14"/>
            <w:szCs w:val="14"/>
            <w:lang w:val="pt-BR"/>
          </w:rPr>
          <w:t>www.opportunity.com.br</w:t>
        </w:r>
      </w:hyperlink>
      <w:r w:rsidR="00B45A3D" w:rsidRPr="007665D2">
        <w:rPr>
          <w:rFonts w:ascii="Arial" w:hAnsi="Arial" w:cs="Arial"/>
          <w:sz w:val="14"/>
          <w:szCs w:val="14"/>
          <w:lang w:val="pt-BR"/>
        </w:rPr>
        <w:t>.</w:t>
      </w:r>
      <w:r w:rsidR="00B45A3D">
        <w:rPr>
          <w:rFonts w:ascii="Arial" w:hAnsi="Arial" w:cs="Arial"/>
          <w:sz w:val="14"/>
          <w:szCs w:val="14"/>
          <w:lang w:val="pt-BR"/>
        </w:rPr>
        <w:t>,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formulada de acordo com </w:t>
      </w:r>
      <w:r w:rsidR="00B45A3D">
        <w:rPr>
          <w:rFonts w:ascii="Arial" w:hAnsi="Arial" w:cs="Arial"/>
          <w:sz w:val="14"/>
          <w:szCs w:val="14"/>
          <w:lang w:val="pt-BR"/>
        </w:rPr>
        <w:t xml:space="preserve">a </w:t>
      </w:r>
      <w:r w:rsidR="002B5203">
        <w:rPr>
          <w:rFonts w:ascii="Arial" w:hAnsi="Arial" w:cs="Arial"/>
          <w:sz w:val="14"/>
          <w:szCs w:val="14"/>
          <w:lang w:val="pt-BR"/>
        </w:rPr>
        <w:t xml:space="preserve">regulamentação </w:t>
      </w:r>
      <w:r w:rsidR="00B45A3D">
        <w:rPr>
          <w:rFonts w:ascii="Arial" w:hAnsi="Arial" w:cs="Arial"/>
          <w:sz w:val="14"/>
          <w:szCs w:val="14"/>
          <w:lang w:val="pt-BR"/>
        </w:rPr>
        <w:t>vigente, Instrução CVM N°539/13</w:t>
      </w:r>
      <w:r w:rsidR="002B5203">
        <w:rPr>
          <w:rFonts w:ascii="Arial" w:hAnsi="Arial" w:cs="Arial"/>
          <w:sz w:val="14"/>
          <w:szCs w:val="14"/>
          <w:lang w:val="pt-BR"/>
        </w:rPr>
        <w:t>,</w:t>
      </w:r>
      <w:r w:rsidR="00B45A3D">
        <w:rPr>
          <w:rFonts w:ascii="Arial" w:hAnsi="Arial" w:cs="Arial"/>
          <w:sz w:val="14"/>
          <w:szCs w:val="14"/>
          <w:lang w:val="pt-BR"/>
        </w:rPr>
        <w:t xml:space="preserve"> e </w:t>
      </w:r>
      <w:r w:rsidRPr="007665D2">
        <w:rPr>
          <w:rFonts w:ascii="Arial" w:hAnsi="Arial" w:cs="Arial"/>
          <w:sz w:val="14"/>
          <w:szCs w:val="14"/>
          <w:lang w:val="pt-BR"/>
        </w:rPr>
        <w:t>as diretrizes estabelecidas pelo Código de Auto-Regulação da ANBIMA</w:t>
      </w:r>
      <w:r w:rsidR="00B45A3D">
        <w:rPr>
          <w:rFonts w:ascii="Arial" w:hAnsi="Arial" w:cs="Arial"/>
          <w:sz w:val="14"/>
          <w:szCs w:val="14"/>
          <w:lang w:val="pt-BR"/>
        </w:rPr>
        <w:t>.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</w:t>
      </w:r>
    </w:p>
    <w:p w:rsidR="00D444A2" w:rsidRPr="007665D2" w:rsidRDefault="00D444A2" w:rsidP="00D444A2">
      <w:pPr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>O objetivo deste Questionário é adotar procedimentos formais que busquem verificar a adequação dos investimentos pretendidos ao perfil de investimentos do Cliente (“Perfil”).</w:t>
      </w:r>
      <w:r w:rsidR="002E7E68">
        <w:rPr>
          <w:rFonts w:ascii="Arial" w:hAnsi="Arial" w:cs="Arial"/>
          <w:sz w:val="14"/>
          <w:szCs w:val="14"/>
          <w:lang w:val="pt-BR"/>
        </w:rPr>
        <w:t xml:space="preserve"> </w:t>
      </w:r>
      <w:r w:rsidR="002E7E68" w:rsidRPr="007F42A0">
        <w:rPr>
          <w:rFonts w:ascii="Arial" w:hAnsi="Arial" w:cs="Arial"/>
          <w:sz w:val="14"/>
          <w:szCs w:val="14"/>
          <w:lang w:val="pt-BR"/>
        </w:rPr>
        <w:t xml:space="preserve">A Política </w:t>
      </w:r>
      <w:r w:rsidR="002E7E68">
        <w:rPr>
          <w:rFonts w:ascii="Arial" w:hAnsi="Arial" w:cs="Arial"/>
          <w:sz w:val="14"/>
          <w:szCs w:val="14"/>
          <w:lang w:val="pt-BR"/>
        </w:rPr>
        <w:t xml:space="preserve">de Suitability </w:t>
      </w:r>
      <w:r w:rsidR="002E7E68" w:rsidRPr="007F42A0">
        <w:rPr>
          <w:rFonts w:ascii="Arial" w:hAnsi="Arial" w:cs="Arial"/>
          <w:sz w:val="14"/>
          <w:szCs w:val="14"/>
          <w:lang w:val="pt-BR"/>
        </w:rPr>
        <w:t>é adotada para o Cliente Titular da aplicação, não havendo qualquer tipo de análise de adequação ao perfil de investimentos do co-Titular.</w:t>
      </w:r>
    </w:p>
    <w:p w:rsidR="00D444A2" w:rsidRPr="007665D2" w:rsidRDefault="00D444A2" w:rsidP="00D444A2">
      <w:pPr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>O preenchimento deste Questionário</w:t>
      </w:r>
      <w:r>
        <w:rPr>
          <w:rFonts w:ascii="Arial" w:hAnsi="Arial" w:cs="Arial"/>
          <w:sz w:val="14"/>
          <w:szCs w:val="14"/>
          <w:lang w:val="pt-BR"/>
        </w:rPr>
        <w:t>,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que posteriormente gera o perfil de risco do Cliente</w:t>
      </w:r>
      <w:r>
        <w:rPr>
          <w:rFonts w:ascii="Arial" w:hAnsi="Arial" w:cs="Arial"/>
          <w:sz w:val="14"/>
          <w:szCs w:val="14"/>
          <w:lang w:val="pt-BR"/>
        </w:rPr>
        <w:t>,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é de inteira responsabilidade do mesmo, não cabendo qualquer análise subjetiva por parte do </w:t>
      </w:r>
      <w:r w:rsidR="004946E0" w:rsidRPr="007665D2">
        <w:rPr>
          <w:rFonts w:ascii="Arial" w:hAnsi="Arial" w:cs="Arial"/>
          <w:sz w:val="14"/>
          <w:szCs w:val="14"/>
          <w:lang w:val="pt-BR"/>
        </w:rPr>
        <w:t>Opportunity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. </w:t>
      </w:r>
    </w:p>
    <w:p w:rsidR="00D444A2" w:rsidRPr="007665D2" w:rsidRDefault="00D444A2" w:rsidP="00D444A2">
      <w:pPr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 xml:space="preserve">O Questionário ou a Política de </w:t>
      </w:r>
      <w:r w:rsidRPr="007665D2">
        <w:rPr>
          <w:rFonts w:ascii="Arial" w:hAnsi="Arial" w:cs="Arial"/>
          <w:i/>
          <w:sz w:val="14"/>
          <w:szCs w:val="14"/>
          <w:lang w:val="pt-BR"/>
        </w:rPr>
        <w:t>Suitability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não constituem garantia de satisfação do Cliente e não garantem que a recomendação de investimento atinja os objetivos de risco e rentabilidade do Cliente. </w:t>
      </w:r>
    </w:p>
    <w:p w:rsidR="00D444A2" w:rsidRPr="007665D2" w:rsidRDefault="00D444A2" w:rsidP="00D444A2">
      <w:pPr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 xml:space="preserve">Com base nas informações fornecidas pelo Cliente neste Questionário, o </w:t>
      </w:r>
      <w:r w:rsidR="004946E0" w:rsidRPr="007665D2">
        <w:rPr>
          <w:rFonts w:ascii="Arial" w:hAnsi="Arial" w:cs="Arial"/>
          <w:sz w:val="14"/>
          <w:szCs w:val="14"/>
          <w:lang w:val="pt-BR"/>
        </w:rPr>
        <w:t xml:space="preserve">Opportunity </w:t>
      </w:r>
      <w:r w:rsidRPr="007665D2">
        <w:rPr>
          <w:rFonts w:ascii="Arial" w:hAnsi="Arial" w:cs="Arial"/>
          <w:sz w:val="14"/>
          <w:szCs w:val="14"/>
          <w:lang w:val="pt-BR"/>
        </w:rPr>
        <w:t>classificará seu Perfil em Conservador, Moderado</w:t>
      </w:r>
      <w:r w:rsidR="00042C45">
        <w:rPr>
          <w:rFonts w:ascii="Arial" w:hAnsi="Arial" w:cs="Arial"/>
          <w:sz w:val="14"/>
          <w:szCs w:val="14"/>
          <w:lang w:val="pt-BR"/>
        </w:rPr>
        <w:t>, Arrojado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 ou Agressivo. Este Perfil é estabelecido de acordo com critérios próprios, não cabendo comparação ou equivalência com os perfis de investimento de outras instituições. </w:t>
      </w:r>
    </w:p>
    <w:p w:rsidR="00D444A2" w:rsidRPr="007665D2" w:rsidRDefault="00D444A2" w:rsidP="00A2613A">
      <w:pPr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 w:cs="Arial"/>
          <w:sz w:val="14"/>
          <w:szCs w:val="14"/>
          <w:lang w:val="pt-BR"/>
        </w:rPr>
        <w:t>A aplicação em fundos de investimento apresenta riscos para o Cliente e pode resultar em significativas perdas patrimoniais, podendo, inclusive, acarretar perdas superiores ao capital aplicado, e a conseqüente obrigação do Cliente de aportar recursos adicionais para cobrir o prejuízo do fundo.</w:t>
      </w:r>
    </w:p>
    <w:p w:rsidR="00B1069F" w:rsidRDefault="00B1069F" w:rsidP="00B1069F">
      <w:pPr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 w:cs="Arial"/>
          <w:sz w:val="14"/>
          <w:szCs w:val="14"/>
          <w:lang w:val="pt-BR"/>
        </w:rPr>
        <w:t>O Questionário pode ser dispensado</w:t>
      </w:r>
      <w:r w:rsidR="00311E9E">
        <w:rPr>
          <w:rFonts w:ascii="Arial" w:hAnsi="Arial" w:cs="Arial"/>
          <w:sz w:val="14"/>
          <w:szCs w:val="14"/>
          <w:lang w:val="pt-BR"/>
        </w:rPr>
        <w:t xml:space="preserve"> à</w:t>
      </w:r>
      <w:r>
        <w:rPr>
          <w:rFonts w:ascii="Arial" w:hAnsi="Arial" w:cs="Arial"/>
          <w:sz w:val="14"/>
          <w:szCs w:val="14"/>
          <w:lang w:val="pt-BR"/>
        </w:rPr>
        <w:t xml:space="preserve">s </w:t>
      </w:r>
      <w:r w:rsidR="0048374C">
        <w:rPr>
          <w:rFonts w:ascii="Arial" w:hAnsi="Arial" w:cs="Arial"/>
          <w:sz w:val="14"/>
          <w:szCs w:val="14"/>
          <w:lang w:val="pt-BR"/>
        </w:rPr>
        <w:t xml:space="preserve">pessoas </w:t>
      </w:r>
      <w:r w:rsidRPr="00602C21">
        <w:rPr>
          <w:rFonts w:ascii="Arial" w:hAnsi="Arial" w:cs="Arial"/>
          <w:sz w:val="14"/>
          <w:szCs w:val="14"/>
          <w:lang w:val="pt-BR"/>
        </w:rPr>
        <w:t>jurídicas que possuam investimentos financeiros em valor superior a R$ 1.000.000,00 (um milhão de reais) e que, adicionalmente, atestem por escrito sua condição de investidor qualificado mediante termo próprio, de acordo com o Anexo 9-B</w:t>
      </w:r>
      <w:r>
        <w:rPr>
          <w:rFonts w:ascii="Arial" w:hAnsi="Arial" w:cs="Arial"/>
          <w:sz w:val="14"/>
          <w:szCs w:val="14"/>
          <w:lang w:val="pt-BR"/>
        </w:rPr>
        <w:t xml:space="preserve"> da ICVM 539/13.</w:t>
      </w:r>
    </w:p>
    <w:p w:rsidR="00311E9E" w:rsidRPr="00602C21" w:rsidRDefault="00311E9E" w:rsidP="00B1069F">
      <w:pPr>
        <w:spacing w:after="40"/>
        <w:jc w:val="both"/>
        <w:rPr>
          <w:rFonts w:ascii="Arial" w:hAnsi="Arial" w:cs="Arial"/>
          <w:sz w:val="14"/>
          <w:szCs w:val="14"/>
          <w:lang w:val="pt-BR"/>
        </w:rPr>
      </w:pPr>
    </w:p>
    <w:p w:rsidR="00D444A2" w:rsidRPr="007665D2" w:rsidRDefault="00D444A2" w:rsidP="00D444A2">
      <w:pPr>
        <w:pBdr>
          <w:bottom w:val="single" w:sz="4" w:space="1" w:color="auto"/>
        </w:pBd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  <w:r w:rsidRPr="007665D2">
        <w:rPr>
          <w:rFonts w:ascii="Arial" w:hAnsi="Arial" w:cs="Arial"/>
          <w:b/>
          <w:sz w:val="14"/>
          <w:szCs w:val="14"/>
          <w:lang w:val="pt-BR"/>
        </w:rPr>
        <w:t>QUESTIONÁRIO</w:t>
      </w:r>
    </w:p>
    <w:p w:rsidR="00D444A2" w:rsidRPr="0006592A" w:rsidRDefault="00D444A2" w:rsidP="005C0849">
      <w:pPr>
        <w:spacing w:before="60"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06592A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OS CAMPOS A SEGUIR SÃO DE PREENCHIMENTO OBRIGATÓRIO. MARQUE APENAS A OPÇÃO QUE MELHOR DESCREVA SEU PERFIL DE INVESTIDOR. </w:t>
      </w:r>
    </w:p>
    <w:p w:rsidR="002A58B8" w:rsidRPr="007665D2" w:rsidRDefault="00395937" w:rsidP="005C0849">
      <w:pPr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A25DA3">
        <w:rPr>
          <w:rFonts w:ascii="Arial" w:hAnsi="Arial" w:cs="Arial"/>
          <w:b/>
          <w:color w:val="808080"/>
          <w:sz w:val="14"/>
          <w:szCs w:val="14"/>
          <w:lang w:val="pt-BR"/>
        </w:rPr>
        <w:t>COMPOSIÇÃO DO PATRIMÔNIO</w:t>
      </w:r>
    </w:p>
    <w:p w:rsidR="003578D9" w:rsidRDefault="005C0849" w:rsidP="003578D9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1</w:t>
      </w:r>
      <w:r w:rsidR="00395937" w:rsidRPr="00395937">
        <w:rPr>
          <w:rFonts w:ascii="Arial" w:hAnsi="Arial" w:cs="Arial"/>
          <w:b/>
          <w:sz w:val="14"/>
          <w:szCs w:val="14"/>
          <w:lang w:val="pt-BR"/>
        </w:rPr>
        <w:t xml:space="preserve">. </w:t>
      </w:r>
      <w:r w:rsidR="003578D9" w:rsidRPr="007665D2">
        <w:rPr>
          <w:rFonts w:ascii="Arial" w:hAnsi="Arial" w:cs="Arial"/>
          <w:b/>
          <w:sz w:val="14"/>
          <w:szCs w:val="14"/>
          <w:lang w:val="pt-BR"/>
        </w:rPr>
        <w:t>Qual é a atual composição d</w:t>
      </w:r>
      <w:r w:rsidR="003578D9">
        <w:rPr>
          <w:rFonts w:ascii="Arial" w:hAnsi="Arial" w:cs="Arial"/>
          <w:b/>
          <w:sz w:val="14"/>
          <w:szCs w:val="14"/>
          <w:lang w:val="pt-BR"/>
        </w:rPr>
        <w:t xml:space="preserve">os </w:t>
      </w:r>
      <w:r w:rsidR="003578D9" w:rsidRPr="007665D2">
        <w:rPr>
          <w:rFonts w:ascii="Arial" w:hAnsi="Arial" w:cs="Arial"/>
          <w:b/>
          <w:sz w:val="14"/>
          <w:szCs w:val="14"/>
          <w:lang w:val="pt-BR"/>
        </w:rPr>
        <w:t xml:space="preserve">investimentos </w:t>
      </w:r>
      <w:r w:rsidR="003578D9">
        <w:rPr>
          <w:rFonts w:ascii="Arial" w:hAnsi="Arial" w:cs="Arial"/>
          <w:b/>
          <w:sz w:val="14"/>
          <w:szCs w:val="14"/>
          <w:lang w:val="pt-BR"/>
        </w:rPr>
        <w:t xml:space="preserve">da empresa </w:t>
      </w:r>
      <w:r w:rsidR="003578D9" w:rsidRPr="007665D2">
        <w:rPr>
          <w:rFonts w:ascii="Arial" w:hAnsi="Arial" w:cs="Arial"/>
          <w:b/>
          <w:sz w:val="14"/>
          <w:szCs w:val="14"/>
          <w:lang w:val="pt-BR"/>
        </w:rPr>
        <w:t>por categoria, incluindo os investimentos em Fundos do Opportunity?</w:t>
      </w:r>
    </w:p>
    <w:p w:rsidR="003578D9" w:rsidRDefault="003578D9" w:rsidP="003578D9">
      <w:pPr>
        <w:tabs>
          <w:tab w:val="left" w:pos="284"/>
          <w:tab w:val="left" w:pos="4536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0"/>
            </w:textInput>
          </w:ffData>
        </w:fldChar>
      </w:r>
      <w:r w:rsidRPr="00386D23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06592A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Pr="007665D2">
        <w:rPr>
          <w:rFonts w:ascii="Arial" w:hAnsi="Arial" w:cs="Arial"/>
          <w:sz w:val="14"/>
          <w:szCs w:val="14"/>
          <w:lang w:val="pt-BR"/>
        </w:rPr>
        <w:t>%   Renda Variável (Ações e Fundos de Ações)</w:t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Pr="00386D23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06592A">
        <w:rPr>
          <w:rFonts w:ascii="Arial" w:hAnsi="Arial"/>
          <w:b/>
          <w:snapToGrid w:val="0"/>
          <w:sz w:val="14"/>
          <w:szCs w:val="14"/>
          <w:lang w:val="pt-BR"/>
        </w:rPr>
        <w:t xml:space="preserve">  </w:t>
      </w:r>
      <w:r w:rsidRPr="007665D2">
        <w:rPr>
          <w:rFonts w:ascii="Arial" w:hAnsi="Arial" w:cs="Arial"/>
          <w:sz w:val="14"/>
          <w:szCs w:val="14"/>
          <w:lang w:val="pt-BR"/>
        </w:rPr>
        <w:t>%   Imóveis</w:t>
      </w:r>
    </w:p>
    <w:p w:rsidR="003578D9" w:rsidRPr="00395937" w:rsidRDefault="003578D9" w:rsidP="003578D9">
      <w:pPr>
        <w:tabs>
          <w:tab w:val="left" w:pos="284"/>
          <w:tab w:val="left" w:pos="4536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0"/>
            </w:textInput>
          </w:ffData>
        </w:fldChar>
      </w:r>
      <w:r w:rsidRPr="00386D23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D444A2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Pr="007665D2">
        <w:rPr>
          <w:rFonts w:ascii="Arial" w:hAnsi="Arial" w:cs="Arial"/>
          <w:sz w:val="14"/>
          <w:szCs w:val="14"/>
          <w:lang w:val="pt-BR"/>
        </w:rPr>
        <w:t xml:space="preserve">%   Fundos </w:t>
      </w:r>
      <w:r>
        <w:rPr>
          <w:rFonts w:ascii="Arial" w:hAnsi="Arial" w:cs="Arial"/>
          <w:sz w:val="14"/>
          <w:szCs w:val="14"/>
          <w:lang w:val="pt-BR"/>
        </w:rPr>
        <w:t xml:space="preserve">de Investimento </w:t>
      </w:r>
      <w:r w:rsidRPr="007665D2">
        <w:rPr>
          <w:rFonts w:ascii="Arial" w:hAnsi="Arial" w:cs="Arial"/>
          <w:sz w:val="14"/>
          <w:szCs w:val="14"/>
          <w:lang w:val="pt-BR"/>
        </w:rPr>
        <w:t>Multimercado</w:t>
      </w:r>
      <w:r>
        <w:rPr>
          <w:rFonts w:ascii="Arial" w:hAnsi="Arial" w:cs="Arial"/>
          <w:sz w:val="14"/>
          <w:szCs w:val="14"/>
          <w:lang w:val="pt-BR"/>
        </w:rPr>
        <w:t>s</w:t>
      </w:r>
      <w:r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Pr="00386D23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D444A2">
        <w:rPr>
          <w:rFonts w:ascii="Arial" w:hAnsi="Arial"/>
          <w:b/>
          <w:snapToGrid w:val="0"/>
          <w:sz w:val="14"/>
          <w:szCs w:val="14"/>
          <w:lang w:val="pt-BR"/>
        </w:rPr>
        <w:t xml:space="preserve">  </w:t>
      </w:r>
      <w:r w:rsidRPr="007665D2">
        <w:rPr>
          <w:rFonts w:ascii="Arial" w:hAnsi="Arial" w:cs="Arial"/>
          <w:sz w:val="14"/>
          <w:szCs w:val="14"/>
          <w:lang w:val="pt-BR"/>
        </w:rPr>
        <w:t>%   Previdênci</w:t>
      </w:r>
      <w:r>
        <w:rPr>
          <w:rFonts w:ascii="Arial" w:hAnsi="Arial" w:cs="Arial"/>
          <w:sz w:val="14"/>
          <w:szCs w:val="14"/>
          <w:lang w:val="pt-BR"/>
        </w:rPr>
        <w:t>a</w:t>
      </w:r>
    </w:p>
    <w:p w:rsidR="003578D9" w:rsidRDefault="003578D9" w:rsidP="003578D9">
      <w:pPr>
        <w:tabs>
          <w:tab w:val="left" w:pos="284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0"/>
            </w:textInput>
          </w:ffData>
        </w:fldChar>
      </w:r>
      <w:r w:rsidRPr="00386D23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06592A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Pr="007665D2">
        <w:rPr>
          <w:rFonts w:ascii="Arial" w:hAnsi="Arial" w:cs="Arial"/>
          <w:sz w:val="14"/>
          <w:szCs w:val="14"/>
          <w:lang w:val="pt-BR"/>
        </w:rPr>
        <w:t xml:space="preserve">%   Renda Fixa (Fundos de Renda Fixa, </w:t>
      </w:r>
      <w:r>
        <w:rPr>
          <w:rFonts w:ascii="Arial" w:hAnsi="Arial" w:cs="Arial"/>
          <w:sz w:val="14"/>
          <w:szCs w:val="14"/>
          <w:lang w:val="pt-BR"/>
        </w:rPr>
        <w:t xml:space="preserve">DI, </w:t>
      </w:r>
      <w:r w:rsidRPr="007665D2">
        <w:rPr>
          <w:rFonts w:ascii="Arial" w:hAnsi="Arial" w:cs="Arial"/>
          <w:sz w:val="14"/>
          <w:szCs w:val="14"/>
          <w:lang w:val="pt-BR"/>
        </w:rPr>
        <w:t>CDBs, Poupança)</w:t>
      </w:r>
      <w:r>
        <w:rPr>
          <w:rFonts w:ascii="Arial" w:hAnsi="Arial" w:cs="Arial"/>
          <w:sz w:val="14"/>
          <w:szCs w:val="14"/>
          <w:lang w:val="pt-BR"/>
        </w:rPr>
        <w:tab/>
        <w:t xml:space="preserve">      </w:t>
      </w: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,00"/>
            </w:textInput>
          </w:ffData>
        </w:fldChar>
      </w:r>
      <w:r w:rsidRPr="00386D23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D444A2">
        <w:rPr>
          <w:rFonts w:ascii="Arial" w:hAnsi="Arial"/>
          <w:b/>
          <w:snapToGrid w:val="0"/>
          <w:sz w:val="14"/>
          <w:szCs w:val="14"/>
          <w:lang w:val="pt-BR"/>
        </w:rPr>
        <w:t xml:space="preserve">  </w:t>
      </w:r>
      <w:r w:rsidRPr="007665D2">
        <w:rPr>
          <w:rFonts w:ascii="Arial" w:hAnsi="Arial" w:cs="Arial"/>
          <w:sz w:val="14"/>
          <w:szCs w:val="14"/>
          <w:lang w:val="pt-BR"/>
        </w:rPr>
        <w:t xml:space="preserve">%   </w:t>
      </w:r>
      <w:r>
        <w:rPr>
          <w:rFonts w:ascii="Arial" w:hAnsi="Arial" w:cs="Arial"/>
          <w:sz w:val="14"/>
          <w:szCs w:val="14"/>
          <w:lang w:val="pt-BR"/>
        </w:rPr>
        <w:t>Outros</w:t>
      </w:r>
    </w:p>
    <w:p w:rsidR="00395937" w:rsidRDefault="00395937" w:rsidP="00395937">
      <w:pPr>
        <w:jc w:val="both"/>
        <w:rPr>
          <w:rFonts w:ascii="Arial" w:hAnsi="Arial" w:cs="Arial"/>
          <w:sz w:val="14"/>
          <w:szCs w:val="14"/>
          <w:lang w:val="pt-BR"/>
        </w:rPr>
      </w:pPr>
    </w:p>
    <w:p w:rsidR="00395937" w:rsidRPr="009F1ECF" w:rsidRDefault="005C0849" w:rsidP="00685EDE">
      <w:pPr>
        <w:spacing w:after="60"/>
        <w:jc w:val="both"/>
        <w:rPr>
          <w:rFonts w:ascii="Whitney Medium" w:hAnsi="Whitney Medium" w:cs="Whitney Medium"/>
          <w:sz w:val="24"/>
          <w:szCs w:val="2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2</w:t>
      </w:r>
      <w:r w:rsidR="00395937" w:rsidRPr="007665D2">
        <w:rPr>
          <w:rFonts w:ascii="Arial" w:hAnsi="Arial" w:cs="Arial"/>
          <w:b/>
          <w:sz w:val="14"/>
          <w:szCs w:val="14"/>
          <w:lang w:val="pt-BR"/>
        </w:rPr>
        <w:t>.</w:t>
      </w:r>
      <w:r w:rsidR="00395937" w:rsidRPr="002A58B8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 </w:t>
      </w:r>
      <w:r w:rsidR="00395937" w:rsidRPr="007665D2"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="00395937" w:rsidRPr="00395937">
        <w:rPr>
          <w:rFonts w:ascii="Arial" w:hAnsi="Arial" w:cs="Arial"/>
          <w:b/>
          <w:sz w:val="14"/>
          <w:szCs w:val="14"/>
          <w:lang w:val="pt-BR"/>
        </w:rPr>
        <w:t>Q</w:t>
      </w:r>
      <w:r w:rsidR="00395937" w:rsidRPr="009F1ECF">
        <w:rPr>
          <w:rFonts w:ascii="Arial" w:hAnsi="Arial" w:cs="Arial"/>
          <w:b/>
          <w:sz w:val="14"/>
          <w:szCs w:val="14"/>
          <w:lang w:val="pt-BR"/>
        </w:rPr>
        <w:t xml:space="preserve">ue percentual </w:t>
      </w:r>
      <w:r w:rsidR="00395937">
        <w:rPr>
          <w:rFonts w:ascii="Arial" w:hAnsi="Arial" w:cs="Arial"/>
          <w:b/>
          <w:sz w:val="14"/>
          <w:szCs w:val="14"/>
          <w:lang w:val="pt-BR"/>
        </w:rPr>
        <w:t>do faturamento</w:t>
      </w:r>
      <w:r w:rsidR="00395937" w:rsidRPr="009F1ECF"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="00395937" w:rsidRPr="00395937">
        <w:rPr>
          <w:rFonts w:ascii="Arial" w:hAnsi="Arial" w:cs="Arial"/>
          <w:b/>
          <w:sz w:val="14"/>
          <w:szCs w:val="14"/>
          <w:lang w:val="pt-BR"/>
        </w:rPr>
        <w:t xml:space="preserve">anual </w:t>
      </w:r>
      <w:r w:rsidR="00395937">
        <w:rPr>
          <w:rFonts w:ascii="Arial" w:hAnsi="Arial" w:cs="Arial"/>
          <w:b/>
          <w:sz w:val="14"/>
          <w:szCs w:val="14"/>
          <w:lang w:val="pt-BR"/>
        </w:rPr>
        <w:t xml:space="preserve">da empresa é </w:t>
      </w:r>
      <w:r w:rsidR="00395937" w:rsidRPr="00395937">
        <w:rPr>
          <w:rFonts w:ascii="Arial" w:hAnsi="Arial" w:cs="Arial"/>
          <w:b/>
          <w:sz w:val="14"/>
          <w:szCs w:val="14"/>
          <w:lang w:val="pt-BR"/>
        </w:rPr>
        <w:t>poupa</w:t>
      </w:r>
      <w:r w:rsidR="00395937">
        <w:rPr>
          <w:rFonts w:ascii="Arial" w:hAnsi="Arial" w:cs="Arial"/>
          <w:b/>
          <w:sz w:val="14"/>
          <w:szCs w:val="14"/>
          <w:lang w:val="pt-BR"/>
        </w:rPr>
        <w:t>do</w:t>
      </w:r>
      <w:r w:rsidR="00395937" w:rsidRPr="00395937">
        <w:rPr>
          <w:rFonts w:ascii="Arial" w:hAnsi="Arial" w:cs="Arial"/>
          <w:b/>
          <w:sz w:val="14"/>
          <w:szCs w:val="14"/>
          <w:lang w:val="pt-BR"/>
        </w:rPr>
        <w:t>/</w:t>
      </w:r>
      <w:r w:rsidR="00395937" w:rsidRPr="009F1ECF">
        <w:rPr>
          <w:rFonts w:ascii="Arial" w:hAnsi="Arial" w:cs="Arial"/>
          <w:b/>
          <w:sz w:val="14"/>
          <w:szCs w:val="14"/>
          <w:lang w:val="pt-BR"/>
        </w:rPr>
        <w:t>invest</w:t>
      </w:r>
      <w:r w:rsidR="00395937">
        <w:rPr>
          <w:rFonts w:ascii="Arial" w:hAnsi="Arial" w:cs="Arial"/>
          <w:b/>
          <w:sz w:val="14"/>
          <w:szCs w:val="14"/>
          <w:lang w:val="pt-BR"/>
        </w:rPr>
        <w:t>ido</w:t>
      </w:r>
      <w:r w:rsidR="00395937" w:rsidRPr="009F1ECF">
        <w:rPr>
          <w:rFonts w:ascii="Arial" w:hAnsi="Arial" w:cs="Arial"/>
          <w:b/>
          <w:sz w:val="14"/>
          <w:szCs w:val="14"/>
          <w:lang w:val="pt-BR"/>
        </w:rPr>
        <w:t xml:space="preserve"> regularmente?</w:t>
      </w:r>
    </w:p>
    <w:p w:rsidR="00543381" w:rsidRDefault="00543381" w:rsidP="00543381">
      <w:pPr>
        <w:tabs>
          <w:tab w:val="left" w:pos="476"/>
          <w:tab w:val="left" w:pos="4536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43381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="00395937" w:rsidRPr="0006592A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="00395937">
        <w:rPr>
          <w:rFonts w:ascii="Arial" w:hAnsi="Arial" w:cs="Arial"/>
          <w:sz w:val="14"/>
          <w:szCs w:val="14"/>
          <w:lang w:val="pt-BR"/>
        </w:rPr>
        <w:t>Até 10%</w:t>
      </w:r>
      <w:r w:rsidR="00395937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43381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="00395937" w:rsidRPr="0006592A">
        <w:rPr>
          <w:rFonts w:ascii="Arial" w:hAnsi="Arial"/>
          <w:b/>
          <w:snapToGrid w:val="0"/>
          <w:sz w:val="14"/>
          <w:szCs w:val="14"/>
          <w:lang w:val="pt-BR"/>
        </w:rPr>
        <w:t xml:space="preserve">  </w:t>
      </w:r>
      <w:r w:rsidR="00395937">
        <w:rPr>
          <w:rFonts w:ascii="Arial" w:hAnsi="Arial" w:cs="Arial"/>
          <w:sz w:val="14"/>
          <w:szCs w:val="14"/>
          <w:lang w:val="pt-BR"/>
        </w:rPr>
        <w:t>Entre 31% e 40%</w:t>
      </w:r>
    </w:p>
    <w:p w:rsidR="00543381" w:rsidRDefault="00543381" w:rsidP="00543381">
      <w:pPr>
        <w:tabs>
          <w:tab w:val="left" w:pos="476"/>
          <w:tab w:val="left" w:pos="4536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43381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="00395937" w:rsidRPr="00D444A2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="00395937">
        <w:rPr>
          <w:rFonts w:ascii="Arial" w:hAnsi="Arial" w:cs="Arial"/>
          <w:sz w:val="14"/>
          <w:szCs w:val="14"/>
          <w:lang w:val="pt-BR"/>
        </w:rPr>
        <w:t>Entre 11% e 20%</w:t>
      </w:r>
      <w:r w:rsidR="00395937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43381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="00395937" w:rsidRPr="00D444A2">
        <w:rPr>
          <w:rFonts w:ascii="Arial" w:hAnsi="Arial"/>
          <w:b/>
          <w:snapToGrid w:val="0"/>
          <w:sz w:val="14"/>
          <w:szCs w:val="14"/>
          <w:lang w:val="pt-BR"/>
        </w:rPr>
        <w:t xml:space="preserve">  </w:t>
      </w:r>
      <w:r w:rsidR="00395937">
        <w:rPr>
          <w:rFonts w:ascii="Arial" w:hAnsi="Arial" w:cs="Arial"/>
          <w:sz w:val="14"/>
          <w:szCs w:val="14"/>
          <w:lang w:val="pt-BR"/>
        </w:rPr>
        <w:t>Acima de 40%</w:t>
      </w:r>
    </w:p>
    <w:p w:rsidR="00395937" w:rsidRDefault="00543381" w:rsidP="00543381">
      <w:pPr>
        <w:tabs>
          <w:tab w:val="left" w:pos="476"/>
          <w:tab w:val="left" w:pos="4536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4946E0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>
        <w:rPr>
          <w:rFonts w:ascii="Arial" w:hAnsi="Arial"/>
          <w:b/>
          <w:snapToGrid w:val="0"/>
          <w:sz w:val="14"/>
          <w:szCs w:val="14"/>
        </w:rPr>
      </w:r>
      <w:r>
        <w:rPr>
          <w:rFonts w:ascii="Arial" w:hAnsi="Arial"/>
          <w:b/>
          <w:snapToGrid w:val="0"/>
          <w:sz w:val="14"/>
          <w:szCs w:val="14"/>
        </w:rPr>
        <w:fldChar w:fldCharType="separate"/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noProof/>
          <w:snapToGrid w:val="0"/>
          <w:sz w:val="14"/>
          <w:szCs w:val="14"/>
        </w:rPr>
        <w:t> </w:t>
      </w:r>
      <w:r>
        <w:rPr>
          <w:rFonts w:ascii="Arial" w:hAnsi="Arial"/>
          <w:b/>
          <w:snapToGrid w:val="0"/>
          <w:sz w:val="14"/>
          <w:szCs w:val="14"/>
        </w:rPr>
        <w:fldChar w:fldCharType="end"/>
      </w:r>
      <w:r w:rsidR="00395937" w:rsidRPr="0006592A">
        <w:rPr>
          <w:rFonts w:ascii="Arial" w:hAnsi="Arial"/>
          <w:b/>
          <w:snapToGrid w:val="0"/>
          <w:sz w:val="14"/>
          <w:szCs w:val="14"/>
          <w:lang w:val="pt-BR"/>
        </w:rPr>
        <w:tab/>
      </w:r>
      <w:r w:rsidR="00395937">
        <w:rPr>
          <w:rFonts w:ascii="Arial" w:hAnsi="Arial" w:cs="Arial"/>
          <w:sz w:val="14"/>
          <w:szCs w:val="14"/>
          <w:lang w:val="pt-BR"/>
        </w:rPr>
        <w:t>Entre 21% e 30%</w:t>
      </w:r>
    </w:p>
    <w:p w:rsidR="002A58B8" w:rsidRPr="007665D2" w:rsidRDefault="002A58B8" w:rsidP="002A58B8">
      <w:pPr>
        <w:tabs>
          <w:tab w:val="left" w:pos="284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</w:p>
    <w:p w:rsidR="00D444A2" w:rsidRPr="00AC605B" w:rsidRDefault="00D444A2" w:rsidP="00D444A2">
      <w:pPr>
        <w:tabs>
          <w:tab w:val="left" w:pos="810"/>
        </w:tabs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AC605B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NECESSIDADE DE LIQUIDEZ </w:t>
      </w:r>
    </w:p>
    <w:p w:rsidR="00D444A2" w:rsidRPr="00AC605B" w:rsidRDefault="005C0849" w:rsidP="00685EDE">
      <w:pPr>
        <w:tabs>
          <w:tab w:val="left" w:pos="810"/>
        </w:tabs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3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. Qual parcela dos investimentos </w:t>
      </w:r>
      <w:r w:rsidR="002B5203">
        <w:rPr>
          <w:rFonts w:ascii="Arial" w:hAnsi="Arial" w:cs="Arial"/>
          <w:b/>
          <w:sz w:val="14"/>
          <w:szCs w:val="14"/>
          <w:lang w:val="pt-BR"/>
        </w:rPr>
        <w:t xml:space="preserve">realizados pela empresa 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no Opportunity </w:t>
      </w:r>
      <w:r w:rsidR="002B5203">
        <w:rPr>
          <w:rFonts w:ascii="Arial" w:hAnsi="Arial" w:cs="Arial"/>
          <w:b/>
          <w:sz w:val="14"/>
          <w:szCs w:val="14"/>
          <w:lang w:val="pt-BR"/>
        </w:rPr>
        <w:t xml:space="preserve">será 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>utiliza</w:t>
      </w:r>
      <w:r w:rsidR="002B5203">
        <w:rPr>
          <w:rFonts w:ascii="Arial" w:hAnsi="Arial" w:cs="Arial"/>
          <w:b/>
          <w:sz w:val="14"/>
          <w:szCs w:val="14"/>
          <w:lang w:val="pt-BR"/>
        </w:rPr>
        <w:t>da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 nos próximos 6 meses? </w:t>
      </w:r>
    </w:p>
    <w:p w:rsidR="00D444A2" w:rsidRPr="007665D2" w:rsidRDefault="00D444A2" w:rsidP="00D444A2">
      <w:pPr>
        <w:tabs>
          <w:tab w:val="left" w:pos="284"/>
          <w:tab w:val="left" w:pos="2268"/>
          <w:tab w:val="left" w:pos="4536"/>
          <w:tab w:val="left" w:pos="7088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  <w:t>I. Acima de 20%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</w:t>
      </w:r>
      <w:r w:rsidRPr="007665D2">
        <w:rPr>
          <w:rFonts w:ascii="Arial" w:hAnsi="Arial" w:cs="Arial"/>
          <w:sz w:val="14"/>
          <w:szCs w:val="14"/>
          <w:lang w:val="pt-BR"/>
        </w:rPr>
        <w:t>II. De 10% a 20%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 w:cs="Arial"/>
          <w:sz w:val="14"/>
          <w:szCs w:val="14"/>
          <w:lang w:val="pt-BR"/>
        </w:rPr>
        <w:t xml:space="preserve">  </w:t>
      </w:r>
      <w:r w:rsidRPr="007665D2">
        <w:rPr>
          <w:rFonts w:ascii="Arial" w:hAnsi="Arial" w:cs="Arial"/>
          <w:sz w:val="14"/>
          <w:szCs w:val="14"/>
          <w:lang w:val="pt-BR"/>
        </w:rPr>
        <w:t>III. De 1% a 10%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 w:cs="Arial"/>
          <w:sz w:val="14"/>
          <w:szCs w:val="14"/>
          <w:lang w:val="pt-BR"/>
        </w:rPr>
        <w:t xml:space="preserve">  </w:t>
      </w:r>
      <w:r w:rsidRPr="007665D2">
        <w:rPr>
          <w:rFonts w:ascii="Arial" w:hAnsi="Arial" w:cs="Arial"/>
          <w:sz w:val="14"/>
          <w:szCs w:val="14"/>
          <w:lang w:val="pt-BR"/>
        </w:rPr>
        <w:t>IV. Nada</w:t>
      </w:r>
    </w:p>
    <w:p w:rsidR="00D444A2" w:rsidRDefault="00D444A2" w:rsidP="00D444A2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AC605B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FINALIDADE DO INVESTIMENTO </w:t>
      </w:r>
    </w:p>
    <w:p w:rsidR="00D444A2" w:rsidRPr="00AC605B" w:rsidRDefault="005C0849" w:rsidP="00685EDE">
      <w:pPr>
        <w:spacing w:afterLines="60" w:after="144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4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>.  Qual é a finalidade do investimento</w:t>
      </w:r>
      <w:r w:rsidR="002B5203">
        <w:rPr>
          <w:rFonts w:ascii="Arial" w:hAnsi="Arial" w:cs="Arial"/>
          <w:b/>
          <w:sz w:val="14"/>
          <w:szCs w:val="14"/>
          <w:lang w:val="pt-BR"/>
        </w:rPr>
        <w:t xml:space="preserve"> realizado ou a ser realizado no Opportunity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>?</w:t>
      </w:r>
    </w:p>
    <w:p w:rsidR="00D444A2" w:rsidRPr="00AC605B" w:rsidRDefault="00D444A2" w:rsidP="00685EDE">
      <w:pPr>
        <w:tabs>
          <w:tab w:val="left" w:pos="284"/>
        </w:tabs>
        <w:spacing w:afterLines="60" w:after="144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Pr="00AC605B">
        <w:rPr>
          <w:rFonts w:ascii="Arial" w:hAnsi="Arial" w:cs="Arial"/>
          <w:sz w:val="14"/>
          <w:szCs w:val="14"/>
          <w:lang w:val="pt-BR"/>
        </w:rPr>
        <w:t xml:space="preserve">I. Preservação de patrimônio, através de aplicações de baixo risco e buscando rendimentos compatíveis à taxa básica de juros. </w:t>
      </w:r>
    </w:p>
    <w:p w:rsidR="00D444A2" w:rsidRPr="00AC605B" w:rsidRDefault="00D444A2" w:rsidP="00685EDE">
      <w:pPr>
        <w:tabs>
          <w:tab w:val="left" w:pos="284"/>
        </w:tabs>
        <w:spacing w:afterLines="60" w:after="144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Pr="00AC605B">
        <w:rPr>
          <w:rFonts w:ascii="Arial" w:hAnsi="Arial" w:cs="Arial"/>
          <w:sz w:val="14"/>
          <w:szCs w:val="14"/>
          <w:lang w:val="pt-BR"/>
        </w:rPr>
        <w:t>II. Obter retornos ligeiramente superiores às aplicações tradicionais, tolerando possíveis perdas de parte do patrimônio no curto prazo.</w:t>
      </w:r>
    </w:p>
    <w:p w:rsidR="00D444A2" w:rsidRPr="00AC605B" w:rsidRDefault="00D444A2" w:rsidP="00685EDE">
      <w:pPr>
        <w:tabs>
          <w:tab w:val="left" w:pos="284"/>
        </w:tabs>
        <w:spacing w:afterLines="60" w:after="144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Pr="00AC605B">
        <w:rPr>
          <w:rFonts w:ascii="Arial" w:hAnsi="Arial" w:cs="Arial"/>
          <w:sz w:val="14"/>
          <w:szCs w:val="14"/>
          <w:lang w:val="pt-BR"/>
        </w:rPr>
        <w:t>III. Obter retornos superiores às aplicações tradicionais, tolerando possíveis perdas significativas de parte do patrimônio no médio prazo.</w:t>
      </w:r>
    </w:p>
    <w:p w:rsidR="00D444A2" w:rsidRPr="00AC605B" w:rsidRDefault="00D444A2" w:rsidP="00685EDE">
      <w:pPr>
        <w:tabs>
          <w:tab w:val="left" w:pos="284"/>
        </w:tabs>
        <w:spacing w:afterLines="60" w:after="144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Pr="00AC605B">
        <w:rPr>
          <w:rFonts w:ascii="Arial" w:hAnsi="Arial" w:cs="Arial"/>
          <w:sz w:val="14"/>
          <w:szCs w:val="14"/>
          <w:lang w:val="pt-BR"/>
        </w:rPr>
        <w:t xml:space="preserve">IV. Crescimento substancial do patrimônio no longo prazo, mesmo que a estratégia </w:t>
      </w:r>
      <w:r w:rsidR="00042C45">
        <w:rPr>
          <w:rFonts w:ascii="Arial" w:hAnsi="Arial" w:cs="Arial"/>
          <w:sz w:val="14"/>
          <w:szCs w:val="14"/>
          <w:lang w:val="pt-BR"/>
        </w:rPr>
        <w:t xml:space="preserve">possa </w:t>
      </w:r>
      <w:r w:rsidRPr="00AC605B">
        <w:rPr>
          <w:rFonts w:ascii="Arial" w:hAnsi="Arial" w:cs="Arial"/>
          <w:sz w:val="14"/>
          <w:szCs w:val="14"/>
          <w:lang w:val="pt-BR"/>
        </w:rPr>
        <w:t>impli</w:t>
      </w:r>
      <w:r w:rsidR="00042C45">
        <w:rPr>
          <w:rFonts w:ascii="Arial" w:hAnsi="Arial" w:cs="Arial"/>
          <w:sz w:val="14"/>
          <w:szCs w:val="14"/>
          <w:lang w:val="pt-BR"/>
        </w:rPr>
        <w:t>car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 em perdas expressivas dos recursos investidos. </w:t>
      </w: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i/>
          <w:color w:val="808080"/>
          <w:sz w:val="12"/>
          <w:szCs w:val="12"/>
          <w:lang w:val="pt-BR"/>
        </w:rPr>
      </w:pPr>
      <w:r w:rsidRPr="00AC605B">
        <w:rPr>
          <w:rFonts w:ascii="Arial" w:hAnsi="Arial" w:cs="Arial"/>
          <w:i/>
          <w:color w:val="808080"/>
          <w:sz w:val="12"/>
          <w:szCs w:val="12"/>
          <w:lang w:val="pt-BR"/>
        </w:rPr>
        <w:lastRenderedPageBreak/>
        <w:t xml:space="preserve">Não há garantia de que as finalidades de investimento </w:t>
      </w:r>
      <w:r w:rsidR="00042C45">
        <w:rPr>
          <w:rFonts w:ascii="Arial" w:hAnsi="Arial" w:cs="Arial"/>
          <w:i/>
          <w:color w:val="808080"/>
          <w:sz w:val="12"/>
          <w:szCs w:val="12"/>
          <w:lang w:val="pt-BR"/>
        </w:rPr>
        <w:t>acima</w:t>
      </w:r>
      <w:r w:rsidRPr="00AC605B">
        <w:rPr>
          <w:rFonts w:ascii="Arial" w:hAnsi="Arial" w:cs="Arial"/>
          <w:i/>
          <w:color w:val="808080"/>
          <w:sz w:val="12"/>
          <w:szCs w:val="12"/>
          <w:lang w:val="pt-BR"/>
        </w:rPr>
        <w:t xml:space="preserve"> sejam atingidas  </w:t>
      </w:r>
    </w:p>
    <w:p w:rsidR="00D444A2" w:rsidRDefault="00D444A2" w:rsidP="00D444A2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D444A2" w:rsidRPr="00AC605B" w:rsidRDefault="005C0849" w:rsidP="00685EDE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5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. </w:t>
      </w:r>
      <w:r w:rsidR="00FD2032">
        <w:rPr>
          <w:rFonts w:ascii="Arial" w:hAnsi="Arial" w:cs="Arial"/>
          <w:b/>
          <w:sz w:val="14"/>
          <w:szCs w:val="14"/>
          <w:lang w:val="pt-BR"/>
        </w:rPr>
        <w:t>Durante qual prazo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="002B5203">
        <w:rPr>
          <w:rFonts w:ascii="Arial" w:hAnsi="Arial" w:cs="Arial"/>
          <w:b/>
          <w:sz w:val="14"/>
          <w:szCs w:val="14"/>
          <w:lang w:val="pt-BR"/>
        </w:rPr>
        <w:t xml:space="preserve">a empresa 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pretende </w:t>
      </w:r>
      <w:r w:rsidR="00FD2032">
        <w:rPr>
          <w:rFonts w:ascii="Arial" w:hAnsi="Arial" w:cs="Arial"/>
          <w:b/>
          <w:sz w:val="14"/>
          <w:szCs w:val="14"/>
          <w:lang w:val="pt-BR"/>
        </w:rPr>
        <w:t xml:space="preserve">manter 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os investimentos no Opportunity? </w:t>
      </w:r>
    </w:p>
    <w:p w:rsidR="00D444A2" w:rsidRPr="00AC605B" w:rsidRDefault="00D444A2" w:rsidP="00D444A2">
      <w:pPr>
        <w:tabs>
          <w:tab w:val="left" w:pos="284"/>
          <w:tab w:val="left" w:pos="2268"/>
          <w:tab w:val="left" w:pos="4536"/>
          <w:tab w:val="left" w:pos="7088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Pr="00AC605B">
        <w:rPr>
          <w:rFonts w:ascii="Arial" w:hAnsi="Arial" w:cs="Arial"/>
          <w:sz w:val="14"/>
          <w:szCs w:val="14"/>
          <w:lang w:val="pt-BR"/>
        </w:rPr>
        <w:t>I. Inferior a 1 ano.</w:t>
      </w:r>
      <w:r w:rsidR="004D58F8"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>II. De 1 a 2 anos.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 w:cs="Arial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>III. De 2 a 5 anos.</w:t>
      </w:r>
      <w:r w:rsidRPr="0006592A">
        <w:rPr>
          <w:rFonts w:ascii="Arial" w:hAnsi="Arial"/>
          <w:snapToGrid w:val="0"/>
          <w:sz w:val="14"/>
          <w:szCs w:val="14"/>
          <w:lang w:val="pt-BR"/>
        </w:rPr>
        <w:t xml:space="preserve"> </w:t>
      </w:r>
      <w:r>
        <w:rPr>
          <w:rFonts w:ascii="Arial" w:hAnsi="Arial"/>
          <w:snapToGrid w:val="0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>IV. Superior a 5 anos.</w:t>
      </w: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AC605B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EXPERIÊNCIA </w:t>
      </w:r>
    </w:p>
    <w:p w:rsidR="008C426E" w:rsidRPr="008C426E" w:rsidRDefault="005C0849" w:rsidP="008C426E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6</w:t>
      </w:r>
      <w:r w:rsidR="00D444A2" w:rsidRPr="001A6CD3">
        <w:rPr>
          <w:rFonts w:ascii="Arial" w:hAnsi="Arial" w:cs="Arial"/>
          <w:b/>
          <w:sz w:val="14"/>
          <w:szCs w:val="14"/>
          <w:lang w:val="pt-BR"/>
        </w:rPr>
        <w:t xml:space="preserve">. </w:t>
      </w:r>
      <w:r w:rsidR="008C426E" w:rsidRPr="008C426E">
        <w:rPr>
          <w:rFonts w:ascii="Arial" w:hAnsi="Arial" w:cs="Arial"/>
          <w:b/>
          <w:sz w:val="14"/>
          <w:szCs w:val="14"/>
          <w:lang w:val="pt-BR"/>
        </w:rPr>
        <w:t xml:space="preserve">Qual </w:t>
      </w:r>
      <w:r w:rsidR="00351D25">
        <w:rPr>
          <w:rFonts w:ascii="Arial" w:hAnsi="Arial" w:cs="Arial"/>
          <w:b/>
          <w:sz w:val="14"/>
          <w:szCs w:val="14"/>
          <w:lang w:val="pt-BR"/>
        </w:rPr>
        <w:t>a formação acadêmica</w:t>
      </w:r>
      <w:r w:rsidR="008C426E" w:rsidRPr="008C426E">
        <w:rPr>
          <w:rFonts w:ascii="Arial" w:hAnsi="Arial" w:cs="Arial"/>
          <w:b/>
          <w:sz w:val="14"/>
          <w:szCs w:val="14"/>
          <w:lang w:val="pt-BR"/>
        </w:rPr>
        <w:t xml:space="preserve"> do responsável pela tomada de decisão de investimentos?</w:t>
      </w:r>
    </w:p>
    <w:p w:rsidR="005C0849" w:rsidRDefault="008C426E" w:rsidP="005C0849">
      <w:pPr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8C426E">
        <w:rPr>
          <w:rFonts w:ascii="Arial" w:hAnsi="Arial" w:cs="Arial"/>
          <w:b/>
          <w:sz w:val="14"/>
          <w:szCs w:val="14"/>
          <w:lang w:val="pt-BR"/>
        </w:rPr>
        <w:t>(</w:t>
      </w:r>
      <w:r w:rsidRPr="008C426E">
        <w:rPr>
          <w:rFonts w:ascii="Arial" w:hAnsi="Arial" w:cs="Arial"/>
          <w:b/>
          <w:sz w:val="14"/>
          <w:szCs w:val="14"/>
          <w:lang w:val="pt-BR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8C426E">
        <w:rPr>
          <w:rFonts w:ascii="Arial" w:hAnsi="Arial" w:cs="Arial"/>
          <w:b/>
          <w:sz w:val="14"/>
          <w:szCs w:val="14"/>
          <w:lang w:val="pt-BR"/>
        </w:rPr>
        <w:instrText xml:space="preserve"> FORMTEXT </w:instrText>
      </w:r>
      <w:r w:rsidRPr="008C426E">
        <w:rPr>
          <w:rFonts w:ascii="Arial" w:hAnsi="Arial" w:cs="Arial"/>
          <w:b/>
          <w:sz w:val="14"/>
          <w:szCs w:val="14"/>
          <w:lang w:val="pt-BR"/>
        </w:rPr>
      </w:r>
      <w:r w:rsidRPr="008C426E">
        <w:rPr>
          <w:rFonts w:ascii="Arial" w:hAnsi="Arial" w:cs="Arial"/>
          <w:b/>
          <w:sz w:val="14"/>
          <w:szCs w:val="14"/>
          <w:lang w:val="pt-BR"/>
        </w:rPr>
        <w:fldChar w:fldCharType="separate"/>
      </w:r>
      <w:r w:rsidRPr="008C426E">
        <w:rPr>
          <w:rFonts w:ascii="Arial" w:hAnsi="Arial" w:cs="Arial"/>
          <w:b/>
          <w:sz w:val="14"/>
          <w:szCs w:val="14"/>
          <w:lang w:val="pt-BR"/>
        </w:rPr>
        <w:t> </w:t>
      </w:r>
      <w:r w:rsidRPr="008C426E">
        <w:rPr>
          <w:rFonts w:ascii="Arial" w:hAnsi="Arial" w:cs="Arial"/>
          <w:b/>
          <w:sz w:val="14"/>
          <w:szCs w:val="14"/>
          <w:lang w:val="pt-BR"/>
        </w:rPr>
        <w:fldChar w:fldCharType="end"/>
      </w:r>
      <w:r w:rsidRPr="008C426E">
        <w:rPr>
          <w:rFonts w:ascii="Arial" w:hAnsi="Arial" w:cs="Arial"/>
          <w:b/>
          <w:sz w:val="14"/>
          <w:szCs w:val="14"/>
          <w:lang w:val="pt-BR"/>
        </w:rPr>
        <w:t xml:space="preserve">)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I. </w:t>
      </w:r>
      <w:r>
        <w:rPr>
          <w:rFonts w:ascii="Arial" w:hAnsi="Arial" w:cs="Arial"/>
          <w:sz w:val="14"/>
          <w:szCs w:val="14"/>
          <w:lang w:val="pt-BR"/>
        </w:rPr>
        <w:t>Nenhuma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II. </w:t>
      </w:r>
      <w:r>
        <w:rPr>
          <w:rFonts w:ascii="Arial" w:hAnsi="Arial" w:cs="Arial"/>
          <w:sz w:val="14"/>
          <w:szCs w:val="14"/>
          <w:lang w:val="pt-BR"/>
        </w:rPr>
        <w:t>Fundamental Básico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  <w:r>
        <w:rPr>
          <w:rFonts w:ascii="Arial" w:hAnsi="Arial" w:cs="Arial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 w:cs="Arial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III. </w:t>
      </w:r>
      <w:r>
        <w:rPr>
          <w:rFonts w:ascii="Arial" w:hAnsi="Arial" w:cs="Arial"/>
          <w:sz w:val="14"/>
          <w:szCs w:val="14"/>
          <w:lang w:val="pt-BR"/>
        </w:rPr>
        <w:t>Técnica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  <w:r w:rsidRPr="0006592A">
        <w:rPr>
          <w:rFonts w:ascii="Arial" w:hAnsi="Arial"/>
          <w:snapToGrid w:val="0"/>
          <w:sz w:val="14"/>
          <w:szCs w:val="14"/>
          <w:lang w:val="pt-BR"/>
        </w:rPr>
        <w:t xml:space="preserve"> </w:t>
      </w:r>
      <w:r>
        <w:rPr>
          <w:rFonts w:ascii="Arial" w:hAnsi="Arial"/>
          <w:snapToGrid w:val="0"/>
          <w:sz w:val="14"/>
          <w:szCs w:val="14"/>
          <w:lang w:val="pt-BR"/>
        </w:rPr>
        <w:tab/>
      </w: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>
        <w:rPr>
          <w:rFonts w:ascii="Arial" w:hAnsi="Arial"/>
          <w:snapToGrid w:val="0"/>
          <w:sz w:val="14"/>
          <w:szCs w:val="14"/>
          <w:lang w:val="pt-BR"/>
        </w:rPr>
        <w:t xml:space="preserve">  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IV. </w:t>
      </w:r>
      <w:r>
        <w:rPr>
          <w:rFonts w:ascii="Arial" w:hAnsi="Arial" w:cs="Arial"/>
          <w:sz w:val="14"/>
          <w:szCs w:val="14"/>
          <w:lang w:val="pt-BR"/>
        </w:rPr>
        <w:t>Superior</w:t>
      </w:r>
      <w:r w:rsidRPr="00AC605B">
        <w:rPr>
          <w:rFonts w:ascii="Arial" w:hAnsi="Arial" w:cs="Arial"/>
          <w:sz w:val="14"/>
          <w:szCs w:val="14"/>
          <w:lang w:val="pt-BR"/>
        </w:rPr>
        <w:t>.</w:t>
      </w:r>
    </w:p>
    <w:p w:rsidR="005C0849" w:rsidRDefault="005C0849" w:rsidP="005C0849">
      <w:pPr>
        <w:spacing w:after="60"/>
        <w:jc w:val="both"/>
        <w:rPr>
          <w:rFonts w:ascii="Arial" w:hAnsi="Arial" w:cs="Arial"/>
          <w:sz w:val="14"/>
          <w:szCs w:val="14"/>
          <w:lang w:val="pt-BR"/>
        </w:rPr>
      </w:pPr>
    </w:p>
    <w:p w:rsidR="00D444A2" w:rsidRPr="005C0849" w:rsidRDefault="005C0849" w:rsidP="005C0849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 w:rsidRPr="005C0849">
        <w:rPr>
          <w:rFonts w:ascii="Arial" w:hAnsi="Arial" w:cs="Arial"/>
          <w:b/>
          <w:sz w:val="14"/>
          <w:szCs w:val="14"/>
          <w:lang w:val="pt-BR"/>
        </w:rPr>
        <w:t>7</w:t>
      </w:r>
      <w:r w:rsidR="008C426E" w:rsidRPr="005C0849">
        <w:rPr>
          <w:rFonts w:ascii="Arial" w:hAnsi="Arial" w:cs="Arial"/>
          <w:b/>
          <w:sz w:val="14"/>
          <w:szCs w:val="14"/>
          <w:lang w:val="pt-BR"/>
        </w:rPr>
        <w:t xml:space="preserve">. </w:t>
      </w:r>
      <w:r w:rsidR="00D444A2" w:rsidRPr="005C0849">
        <w:rPr>
          <w:rFonts w:ascii="Arial" w:hAnsi="Arial" w:cs="Arial"/>
          <w:b/>
          <w:sz w:val="14"/>
          <w:szCs w:val="14"/>
          <w:lang w:val="pt-BR"/>
        </w:rPr>
        <w:t xml:space="preserve">Qual a experiência </w:t>
      </w:r>
      <w:r w:rsidR="00335F16" w:rsidRPr="005C0849">
        <w:rPr>
          <w:rFonts w:ascii="Arial" w:hAnsi="Arial" w:cs="Arial"/>
          <w:b/>
          <w:sz w:val="14"/>
          <w:szCs w:val="14"/>
          <w:lang w:val="pt-BR"/>
        </w:rPr>
        <w:t>do responsáve</w:t>
      </w:r>
      <w:r w:rsidR="00FF1573" w:rsidRPr="005C0849">
        <w:rPr>
          <w:rFonts w:ascii="Arial" w:hAnsi="Arial" w:cs="Arial"/>
          <w:b/>
          <w:sz w:val="14"/>
          <w:szCs w:val="14"/>
          <w:lang w:val="pt-BR"/>
        </w:rPr>
        <w:t xml:space="preserve">l </w:t>
      </w:r>
      <w:r w:rsidR="00335F16" w:rsidRPr="005C0849">
        <w:rPr>
          <w:rFonts w:ascii="Arial" w:hAnsi="Arial" w:cs="Arial"/>
          <w:b/>
          <w:sz w:val="14"/>
          <w:szCs w:val="14"/>
          <w:lang w:val="pt-BR"/>
        </w:rPr>
        <w:t xml:space="preserve">pela tomada de decisão de investimentos </w:t>
      </w:r>
      <w:r w:rsidR="00D444A2" w:rsidRPr="005C0849">
        <w:rPr>
          <w:rFonts w:ascii="Arial" w:hAnsi="Arial" w:cs="Arial"/>
          <w:b/>
          <w:sz w:val="14"/>
          <w:szCs w:val="14"/>
          <w:lang w:val="pt-BR"/>
        </w:rPr>
        <w:t>no mercado financeiro?</w:t>
      </w:r>
    </w:p>
    <w:p w:rsidR="00D444A2" w:rsidRPr="00AC605B" w:rsidRDefault="00D444A2" w:rsidP="00D56270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I. </w:t>
      </w:r>
      <w:r w:rsidRPr="00AC605B">
        <w:rPr>
          <w:rFonts w:ascii="Arial" w:hAnsi="Arial" w:cs="Arial"/>
          <w:sz w:val="14"/>
          <w:szCs w:val="14"/>
          <w:lang w:val="pt-BR"/>
        </w:rPr>
        <w:t>Nenhuma, nunca investi</w:t>
      </w:r>
      <w:r w:rsidR="00FF1573">
        <w:rPr>
          <w:rFonts w:ascii="Arial" w:hAnsi="Arial" w:cs="Arial"/>
          <w:sz w:val="14"/>
          <w:szCs w:val="14"/>
          <w:lang w:val="pt-BR"/>
        </w:rPr>
        <w:t>u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 no mercado financeiro.</w:t>
      </w:r>
    </w:p>
    <w:p w:rsidR="00D444A2" w:rsidRPr="00AC605B" w:rsidRDefault="00D444A2" w:rsidP="00D56270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II. </w:t>
      </w:r>
      <w:r w:rsidRPr="00AC605B">
        <w:rPr>
          <w:rFonts w:ascii="Arial" w:hAnsi="Arial" w:cs="Arial"/>
          <w:sz w:val="14"/>
          <w:szCs w:val="14"/>
          <w:lang w:val="pt-BR"/>
        </w:rPr>
        <w:t>Limitada, come</w:t>
      </w:r>
      <w:r w:rsidR="00335F16">
        <w:rPr>
          <w:rFonts w:ascii="Arial" w:hAnsi="Arial" w:cs="Arial"/>
          <w:sz w:val="14"/>
          <w:szCs w:val="14"/>
          <w:lang w:val="pt-BR"/>
        </w:rPr>
        <w:t>ç</w:t>
      </w:r>
      <w:r w:rsidR="00395937">
        <w:rPr>
          <w:rFonts w:ascii="Arial" w:hAnsi="Arial" w:cs="Arial"/>
          <w:sz w:val="14"/>
          <w:szCs w:val="14"/>
          <w:lang w:val="pt-BR"/>
        </w:rPr>
        <w:t>ou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 a investir recentemente.</w:t>
      </w:r>
    </w:p>
    <w:p w:rsidR="00D444A2" w:rsidRPr="00AC605B" w:rsidRDefault="00D444A2" w:rsidP="00D56270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III. </w:t>
      </w:r>
      <w:r w:rsidRPr="00AC605B">
        <w:rPr>
          <w:rFonts w:ascii="Arial" w:hAnsi="Arial" w:cs="Arial"/>
          <w:sz w:val="14"/>
          <w:szCs w:val="14"/>
          <w:lang w:val="pt-BR"/>
        </w:rPr>
        <w:t>Moderada, acompanh</w:t>
      </w:r>
      <w:r w:rsidR="00335F16">
        <w:rPr>
          <w:rFonts w:ascii="Arial" w:hAnsi="Arial" w:cs="Arial"/>
          <w:sz w:val="14"/>
          <w:szCs w:val="14"/>
          <w:lang w:val="pt-BR"/>
        </w:rPr>
        <w:t>a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 esporadicamente o mercado mas ainda </w:t>
      </w:r>
      <w:r w:rsidR="00335F16">
        <w:rPr>
          <w:rFonts w:ascii="Arial" w:hAnsi="Arial" w:cs="Arial"/>
          <w:sz w:val="14"/>
          <w:szCs w:val="14"/>
          <w:lang w:val="pt-BR"/>
        </w:rPr>
        <w:t>se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 </w:t>
      </w:r>
      <w:r w:rsidR="00335F16">
        <w:rPr>
          <w:rFonts w:ascii="Arial" w:hAnsi="Arial" w:cs="Arial"/>
          <w:sz w:val="14"/>
          <w:szCs w:val="14"/>
          <w:lang w:val="pt-BR"/>
        </w:rPr>
        <w:t>sente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 desconfortáve</w:t>
      </w:r>
      <w:r w:rsidR="00FF1573">
        <w:rPr>
          <w:rFonts w:ascii="Arial" w:hAnsi="Arial" w:cs="Arial"/>
          <w:sz w:val="14"/>
          <w:szCs w:val="14"/>
          <w:lang w:val="pt-BR"/>
        </w:rPr>
        <w:t>l</w:t>
      </w:r>
      <w:r w:rsidRPr="00AC605B">
        <w:rPr>
          <w:rFonts w:ascii="Arial" w:hAnsi="Arial" w:cs="Arial"/>
          <w:sz w:val="14"/>
          <w:szCs w:val="14"/>
          <w:lang w:val="pt-BR"/>
        </w:rPr>
        <w:t xml:space="preserve"> para tomar decisões sem aconselhamento profissional.</w:t>
      </w:r>
    </w:p>
    <w:p w:rsidR="00E97FB9" w:rsidRDefault="00D444A2" w:rsidP="00D444A2">
      <w:pPr>
        <w:tabs>
          <w:tab w:val="left" w:pos="284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IV. </w:t>
      </w:r>
      <w:r w:rsidR="00395937">
        <w:rPr>
          <w:rFonts w:ascii="Arial" w:hAnsi="Arial" w:cs="Arial"/>
          <w:sz w:val="14"/>
          <w:szCs w:val="14"/>
          <w:lang w:val="pt-BR"/>
        </w:rPr>
        <w:t xml:space="preserve">Suficiente, </w:t>
      </w:r>
      <w:r w:rsidR="00311E9E">
        <w:rPr>
          <w:rFonts w:ascii="Arial" w:hAnsi="Arial" w:cs="Arial"/>
          <w:sz w:val="14"/>
          <w:szCs w:val="14"/>
          <w:lang w:val="pt-BR"/>
        </w:rPr>
        <w:t xml:space="preserve">é ou foi profissional do </w:t>
      </w:r>
      <w:r w:rsidRPr="00AC605B">
        <w:rPr>
          <w:rFonts w:ascii="Arial" w:hAnsi="Arial" w:cs="Arial"/>
          <w:sz w:val="14"/>
          <w:szCs w:val="14"/>
          <w:lang w:val="pt-BR"/>
        </w:rPr>
        <w:t>mercado financeiro</w:t>
      </w:r>
      <w:r w:rsidR="00311E9E">
        <w:rPr>
          <w:rFonts w:ascii="Arial" w:hAnsi="Arial" w:cs="Arial"/>
          <w:sz w:val="14"/>
          <w:szCs w:val="14"/>
          <w:lang w:val="pt-BR"/>
        </w:rPr>
        <w:t xml:space="preserve"> e possui conhecimento profundo sobre investimentos.</w:t>
      </w:r>
    </w:p>
    <w:p w:rsidR="00685EDE" w:rsidRDefault="00685EDE" w:rsidP="00D444A2">
      <w:pPr>
        <w:tabs>
          <w:tab w:val="left" w:pos="284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</w:p>
    <w:p w:rsidR="00E97FB9" w:rsidRPr="00AC605B" w:rsidRDefault="005C0849" w:rsidP="00685EDE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8</w:t>
      </w:r>
      <w:r w:rsidR="00E97FB9" w:rsidRPr="00AC605B">
        <w:rPr>
          <w:rFonts w:ascii="Arial" w:hAnsi="Arial" w:cs="Arial"/>
          <w:b/>
          <w:sz w:val="14"/>
          <w:szCs w:val="14"/>
          <w:lang w:val="pt-BR"/>
        </w:rPr>
        <w:t xml:space="preserve">. </w:t>
      </w:r>
      <w:r w:rsidR="00E97FB9">
        <w:rPr>
          <w:rFonts w:ascii="Arial" w:hAnsi="Arial" w:cs="Arial"/>
          <w:b/>
          <w:sz w:val="14"/>
          <w:szCs w:val="14"/>
          <w:lang w:val="pt-BR"/>
        </w:rPr>
        <w:t xml:space="preserve">Assinale abaixo os ativos em que </w:t>
      </w:r>
      <w:r w:rsidR="00335F16" w:rsidRPr="004C0DC3">
        <w:rPr>
          <w:rFonts w:ascii="Arial" w:hAnsi="Arial" w:cs="Arial"/>
          <w:b/>
          <w:sz w:val="14"/>
          <w:szCs w:val="14"/>
          <w:lang w:val="pt-BR"/>
        </w:rPr>
        <w:t>o responsáve</w:t>
      </w:r>
      <w:r w:rsidR="00FF1573">
        <w:rPr>
          <w:rFonts w:ascii="Arial" w:hAnsi="Arial" w:cs="Arial"/>
          <w:b/>
          <w:sz w:val="14"/>
          <w:szCs w:val="14"/>
          <w:lang w:val="pt-BR"/>
        </w:rPr>
        <w:t>l</w:t>
      </w:r>
      <w:r w:rsidR="00335F16" w:rsidRPr="004C0DC3">
        <w:rPr>
          <w:rFonts w:ascii="Arial" w:hAnsi="Arial" w:cs="Arial"/>
          <w:b/>
          <w:sz w:val="14"/>
          <w:szCs w:val="14"/>
          <w:lang w:val="pt-BR"/>
        </w:rPr>
        <w:t xml:space="preserve"> pela tomada de decisão de investimentos </w:t>
      </w:r>
      <w:r w:rsidR="00E97FB9">
        <w:rPr>
          <w:rFonts w:ascii="Arial" w:hAnsi="Arial" w:cs="Arial"/>
          <w:b/>
          <w:sz w:val="14"/>
          <w:szCs w:val="14"/>
          <w:lang w:val="pt-BR"/>
        </w:rPr>
        <w:t>possu</w:t>
      </w:r>
      <w:r w:rsidR="00FF1573">
        <w:rPr>
          <w:rFonts w:ascii="Arial" w:hAnsi="Arial" w:cs="Arial"/>
          <w:b/>
          <w:sz w:val="14"/>
          <w:szCs w:val="14"/>
          <w:lang w:val="pt-BR"/>
        </w:rPr>
        <w:t xml:space="preserve">i </w:t>
      </w:r>
      <w:r w:rsidR="00E97FB9">
        <w:rPr>
          <w:rFonts w:ascii="Arial" w:hAnsi="Arial" w:cs="Arial"/>
          <w:b/>
          <w:sz w:val="14"/>
          <w:szCs w:val="14"/>
          <w:lang w:val="pt-BR"/>
        </w:rPr>
        <w:t>experiência de investimento:</w:t>
      </w:r>
    </w:p>
    <w:p w:rsidR="00E97FB9" w:rsidRPr="00AC605B" w:rsidRDefault="00E97FB9" w:rsidP="00685EDE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>I. Imóvel</w:t>
      </w:r>
    </w:p>
    <w:p w:rsidR="00E97FB9" w:rsidRPr="00AC605B" w:rsidRDefault="00E97FB9" w:rsidP="00685EDE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>II. Renda Fixa e Previdência</w:t>
      </w:r>
    </w:p>
    <w:p w:rsidR="00E97FB9" w:rsidRPr="00AC605B" w:rsidRDefault="00E97FB9" w:rsidP="00685EDE">
      <w:pPr>
        <w:tabs>
          <w:tab w:val="left" w:pos="28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>III. Fundo</w:t>
      </w:r>
      <w:r w:rsidR="00F94F88">
        <w:rPr>
          <w:rFonts w:ascii="Arial" w:hAnsi="Arial" w:cs="Arial"/>
          <w:sz w:val="14"/>
          <w:szCs w:val="14"/>
          <w:lang w:val="pt-BR"/>
        </w:rPr>
        <w:t>s</w:t>
      </w:r>
      <w:r>
        <w:rPr>
          <w:rFonts w:ascii="Arial" w:hAnsi="Arial" w:cs="Arial"/>
          <w:sz w:val="14"/>
          <w:szCs w:val="14"/>
          <w:lang w:val="pt-BR"/>
        </w:rPr>
        <w:t xml:space="preserve"> de Investimento em Direitos Creditórios/ Fundos de Investimento Imobiliários</w:t>
      </w:r>
    </w:p>
    <w:p w:rsidR="00E97FB9" w:rsidRDefault="00E97FB9" w:rsidP="00E97FB9">
      <w:pPr>
        <w:tabs>
          <w:tab w:val="left" w:pos="284"/>
        </w:tabs>
        <w:spacing w:after="4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>
        <w:rPr>
          <w:rFonts w:ascii="Arial" w:hAnsi="Arial" w:cs="Arial"/>
          <w:sz w:val="14"/>
          <w:szCs w:val="14"/>
          <w:lang w:val="pt-BR"/>
        </w:rPr>
        <w:t>IV. Renda Variável e Fundos de Investimento Multimercados</w:t>
      </w: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b/>
          <w:sz w:val="14"/>
          <w:szCs w:val="14"/>
          <w:lang w:val="pt-BR"/>
        </w:rPr>
      </w:pPr>
    </w:p>
    <w:p w:rsidR="005C0849" w:rsidRDefault="005C0849" w:rsidP="00D444A2">
      <w:pPr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>
        <w:rPr>
          <w:rFonts w:ascii="Arial" w:hAnsi="Arial" w:cs="Arial"/>
          <w:b/>
          <w:color w:val="808080"/>
          <w:sz w:val="14"/>
          <w:szCs w:val="14"/>
          <w:lang w:val="pt-BR"/>
        </w:rPr>
        <w:br w:type="page"/>
      </w:r>
    </w:p>
    <w:p w:rsidR="005C0849" w:rsidRDefault="005C0849" w:rsidP="00D444A2">
      <w:pPr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</w:p>
    <w:p w:rsidR="00D444A2" w:rsidRPr="00AC605B" w:rsidRDefault="00D444A2" w:rsidP="00D444A2">
      <w:pPr>
        <w:spacing w:after="40"/>
        <w:jc w:val="both"/>
        <w:rPr>
          <w:rFonts w:ascii="Arial" w:hAnsi="Arial" w:cs="Arial"/>
          <w:b/>
          <w:color w:val="808080"/>
          <w:sz w:val="14"/>
          <w:szCs w:val="14"/>
          <w:lang w:val="pt-BR"/>
        </w:rPr>
      </w:pPr>
      <w:r w:rsidRPr="00AC605B">
        <w:rPr>
          <w:rFonts w:ascii="Arial" w:hAnsi="Arial" w:cs="Arial"/>
          <w:b/>
          <w:color w:val="808080"/>
          <w:sz w:val="14"/>
          <w:szCs w:val="14"/>
          <w:lang w:val="pt-BR"/>
        </w:rPr>
        <w:t xml:space="preserve">TOLERÂNCIA A VOLATILIDADE </w:t>
      </w:r>
    </w:p>
    <w:p w:rsidR="00D444A2" w:rsidRPr="00AC605B" w:rsidRDefault="005C0849" w:rsidP="00685EDE">
      <w:pPr>
        <w:spacing w:after="60"/>
        <w:jc w:val="both"/>
        <w:rPr>
          <w:rFonts w:ascii="Arial" w:hAnsi="Arial" w:cs="Arial"/>
          <w:b/>
          <w:sz w:val="14"/>
          <w:szCs w:val="14"/>
          <w:lang w:val="pt-BR"/>
        </w:rPr>
      </w:pPr>
      <w:r>
        <w:rPr>
          <w:rFonts w:ascii="Arial" w:hAnsi="Arial" w:cs="Arial"/>
          <w:b/>
          <w:sz w:val="14"/>
          <w:szCs w:val="14"/>
          <w:lang w:val="pt-BR"/>
        </w:rPr>
        <w:t>9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 xml:space="preserve">. Em momentos de crise, o que </w:t>
      </w:r>
      <w:r w:rsidR="00FF1573">
        <w:rPr>
          <w:rFonts w:ascii="Arial" w:hAnsi="Arial" w:cs="Arial"/>
          <w:b/>
          <w:sz w:val="14"/>
          <w:szCs w:val="14"/>
          <w:lang w:val="pt-BR"/>
        </w:rPr>
        <w:t xml:space="preserve">a empresa </w:t>
      </w:r>
      <w:r w:rsidR="00D444A2" w:rsidRPr="00AC605B">
        <w:rPr>
          <w:rFonts w:ascii="Arial" w:hAnsi="Arial" w:cs="Arial"/>
          <w:b/>
          <w:sz w:val="14"/>
          <w:szCs w:val="14"/>
          <w:lang w:val="pt-BR"/>
        </w:rPr>
        <w:t>faria se houvesse redução significativa no valor do seu investimento?</w:t>
      </w:r>
    </w:p>
    <w:p w:rsidR="00D444A2" w:rsidRPr="002F3323" w:rsidRDefault="00D444A2" w:rsidP="00685EDE">
      <w:pPr>
        <w:tabs>
          <w:tab w:val="left" w:pos="284"/>
          <w:tab w:val="left" w:pos="5954"/>
        </w:tabs>
        <w:spacing w:after="60"/>
        <w:jc w:val="both"/>
        <w:rPr>
          <w:rFonts w:ascii="Arial" w:hAnsi="Arial" w:cs="Arial"/>
          <w:spacing w:val="-6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bookmarkStart w:id="0" w:name="_GoBack"/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bookmarkEnd w:id="0"/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I. </w:t>
      </w:r>
      <w:r w:rsidRPr="002F3323">
        <w:rPr>
          <w:rFonts w:ascii="Arial" w:hAnsi="Arial" w:cs="Arial"/>
          <w:spacing w:val="-6"/>
          <w:sz w:val="14"/>
          <w:szCs w:val="14"/>
          <w:lang w:val="pt-BR"/>
        </w:rPr>
        <w:t>Resgataria imediatamente a totalidade dos investimentos.</w:t>
      </w:r>
      <w:r>
        <w:rPr>
          <w:rFonts w:ascii="Arial" w:hAnsi="Arial" w:cs="Arial"/>
          <w:sz w:val="14"/>
          <w:szCs w:val="14"/>
          <w:lang w:val="pt-BR"/>
        </w:rPr>
        <w:tab/>
      </w:r>
    </w:p>
    <w:p w:rsidR="00D444A2" w:rsidRPr="001A6CD3" w:rsidRDefault="00D444A2" w:rsidP="001A6CD3">
      <w:pPr>
        <w:tabs>
          <w:tab w:val="left" w:pos="284"/>
          <w:tab w:val="left" w:pos="595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7665D2">
        <w:rPr>
          <w:rFonts w:ascii="Arial" w:hAnsi="Arial"/>
          <w:snapToGrid w:val="0"/>
          <w:sz w:val="14"/>
          <w:szCs w:val="14"/>
          <w:lang w:val="pt-BR"/>
        </w:rPr>
        <w:t>(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AC605B">
        <w:rPr>
          <w:rFonts w:ascii="Arial" w:hAnsi="Arial"/>
          <w:b/>
          <w:snapToGrid w:val="0"/>
          <w:sz w:val="14"/>
          <w:szCs w:val="14"/>
          <w:lang w:val="pt-BR"/>
        </w:rPr>
        <w:instrText xml:space="preserve"> FORMTEXT </w:instrText>
      </w:r>
      <w:r w:rsidRPr="007665D2">
        <w:rPr>
          <w:rFonts w:ascii="Arial" w:hAnsi="Arial"/>
          <w:b/>
          <w:snapToGrid w:val="0"/>
          <w:sz w:val="14"/>
          <w:szCs w:val="14"/>
        </w:rPr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separate"/>
      </w:r>
      <w:r w:rsidRPr="007665D2">
        <w:rPr>
          <w:rFonts w:ascii="Arial" w:hAnsi="Arial"/>
          <w:b/>
          <w:noProof/>
          <w:snapToGrid w:val="0"/>
          <w:sz w:val="14"/>
          <w:szCs w:val="14"/>
        </w:rPr>
        <w:t> </w:t>
      </w:r>
      <w:r w:rsidRPr="007665D2">
        <w:rPr>
          <w:rFonts w:ascii="Arial" w:hAnsi="Arial"/>
          <w:b/>
          <w:snapToGrid w:val="0"/>
          <w:sz w:val="14"/>
          <w:szCs w:val="14"/>
        </w:rPr>
        <w:fldChar w:fldCharType="end"/>
      </w:r>
      <w:r w:rsidRPr="007665D2">
        <w:rPr>
          <w:rFonts w:ascii="Arial" w:hAnsi="Arial"/>
          <w:snapToGrid w:val="0"/>
          <w:sz w:val="14"/>
          <w:szCs w:val="14"/>
          <w:lang w:val="pt-BR"/>
        </w:rPr>
        <w:t>)</w:t>
      </w:r>
      <w:r w:rsidRPr="007665D2">
        <w:rPr>
          <w:rFonts w:ascii="Arial" w:hAnsi="Arial" w:cs="Arial"/>
          <w:sz w:val="14"/>
          <w:szCs w:val="14"/>
          <w:lang w:val="pt-BR"/>
        </w:rPr>
        <w:tab/>
      </w:r>
      <w:r w:rsidR="00B36A0E">
        <w:rPr>
          <w:rFonts w:ascii="Arial" w:hAnsi="Arial" w:cs="Arial"/>
          <w:sz w:val="14"/>
          <w:szCs w:val="14"/>
          <w:lang w:val="pt-BR"/>
        </w:rPr>
        <w:t xml:space="preserve">II. </w:t>
      </w:r>
      <w:r w:rsidRPr="002F3323">
        <w:rPr>
          <w:rFonts w:ascii="Arial" w:hAnsi="Arial" w:cs="Arial"/>
          <w:spacing w:val="-6"/>
          <w:sz w:val="14"/>
          <w:szCs w:val="14"/>
          <w:lang w:val="pt-BR"/>
        </w:rPr>
        <w:t xml:space="preserve">Resgataria parte </w:t>
      </w:r>
      <w:r w:rsidRPr="001A6CD3">
        <w:rPr>
          <w:rFonts w:ascii="Arial" w:hAnsi="Arial" w:cs="Arial"/>
          <w:sz w:val="14"/>
          <w:szCs w:val="14"/>
          <w:lang w:val="pt-BR"/>
        </w:rPr>
        <w:t>dos recursos, transferindo-os para um investimento de menor risco.</w:t>
      </w:r>
      <w:r>
        <w:rPr>
          <w:rFonts w:ascii="Arial" w:hAnsi="Arial" w:cs="Arial"/>
          <w:sz w:val="14"/>
          <w:szCs w:val="14"/>
          <w:lang w:val="pt-BR"/>
        </w:rPr>
        <w:tab/>
      </w:r>
    </w:p>
    <w:p w:rsidR="001A6CD3" w:rsidRPr="001A6CD3" w:rsidRDefault="001A6CD3" w:rsidP="001A6CD3">
      <w:pPr>
        <w:tabs>
          <w:tab w:val="left" w:pos="284"/>
          <w:tab w:val="left" w:pos="595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1A6CD3">
        <w:rPr>
          <w:rFonts w:ascii="Arial" w:hAnsi="Arial" w:cs="Arial"/>
          <w:sz w:val="14"/>
          <w:szCs w:val="14"/>
          <w:lang w:val="pt-BR"/>
        </w:rPr>
        <w:t>(</w:t>
      </w:r>
      <w:r w:rsidRPr="001A6CD3">
        <w:rPr>
          <w:rFonts w:ascii="Arial" w:hAnsi="Arial" w:cs="Arial"/>
          <w:sz w:val="14"/>
          <w:szCs w:val="14"/>
          <w:lang w:val="pt-BR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A6CD3">
        <w:rPr>
          <w:rFonts w:ascii="Arial" w:hAnsi="Arial" w:cs="Arial"/>
          <w:sz w:val="14"/>
          <w:szCs w:val="14"/>
          <w:lang w:val="pt-BR"/>
        </w:rPr>
        <w:instrText xml:space="preserve"> FORMTEXT </w:instrText>
      </w:r>
      <w:r w:rsidRPr="001A6CD3">
        <w:rPr>
          <w:rFonts w:ascii="Arial" w:hAnsi="Arial" w:cs="Arial"/>
          <w:sz w:val="14"/>
          <w:szCs w:val="14"/>
          <w:lang w:val="pt-BR"/>
        </w:rPr>
      </w:r>
      <w:r w:rsidRPr="001A6CD3">
        <w:rPr>
          <w:rFonts w:ascii="Arial" w:hAnsi="Arial" w:cs="Arial"/>
          <w:sz w:val="14"/>
          <w:szCs w:val="14"/>
          <w:lang w:val="pt-BR"/>
        </w:rPr>
        <w:fldChar w:fldCharType="separate"/>
      </w:r>
      <w:r w:rsidRPr="001A6CD3">
        <w:rPr>
          <w:rFonts w:ascii="Arial" w:hAnsi="Arial" w:cs="Arial"/>
          <w:sz w:val="14"/>
          <w:szCs w:val="14"/>
          <w:lang w:val="pt-BR"/>
        </w:rPr>
        <w:t> </w:t>
      </w:r>
      <w:r w:rsidRPr="001A6CD3">
        <w:rPr>
          <w:rFonts w:ascii="Arial" w:hAnsi="Arial" w:cs="Arial"/>
          <w:sz w:val="14"/>
          <w:szCs w:val="14"/>
          <w:lang w:val="pt-BR"/>
        </w:rPr>
        <w:fldChar w:fldCharType="end"/>
      </w:r>
      <w:r w:rsidRPr="001A6CD3">
        <w:rPr>
          <w:rFonts w:ascii="Arial" w:hAnsi="Arial" w:cs="Arial"/>
          <w:sz w:val="14"/>
          <w:szCs w:val="14"/>
          <w:lang w:val="pt-BR"/>
        </w:rPr>
        <w:t xml:space="preserve">) </w:t>
      </w:r>
      <w:r>
        <w:rPr>
          <w:rFonts w:ascii="Arial" w:hAnsi="Arial" w:cs="Arial"/>
          <w:sz w:val="14"/>
          <w:szCs w:val="14"/>
          <w:lang w:val="pt-BR"/>
        </w:rPr>
        <w:tab/>
        <w:t xml:space="preserve">III. </w:t>
      </w:r>
      <w:r w:rsidRPr="001A6CD3">
        <w:rPr>
          <w:rFonts w:ascii="Arial" w:hAnsi="Arial" w:cs="Arial"/>
          <w:sz w:val="14"/>
          <w:szCs w:val="14"/>
          <w:lang w:val="pt-BR"/>
        </w:rPr>
        <w:t>Não resgataria e aceitaria perdas no curto prazo, visando ganhos no longo prazo.</w:t>
      </w:r>
    </w:p>
    <w:p w:rsidR="001A6CD3" w:rsidRPr="001A6CD3" w:rsidRDefault="001A6CD3" w:rsidP="001A6CD3">
      <w:pPr>
        <w:tabs>
          <w:tab w:val="left" w:pos="284"/>
          <w:tab w:val="left" w:pos="5954"/>
        </w:tabs>
        <w:spacing w:after="60"/>
        <w:jc w:val="both"/>
        <w:rPr>
          <w:rFonts w:ascii="Arial" w:hAnsi="Arial" w:cs="Arial"/>
          <w:sz w:val="14"/>
          <w:szCs w:val="14"/>
          <w:lang w:val="pt-BR"/>
        </w:rPr>
      </w:pPr>
      <w:r w:rsidRPr="001A6CD3">
        <w:rPr>
          <w:rFonts w:ascii="Arial" w:hAnsi="Arial" w:cs="Arial"/>
          <w:sz w:val="14"/>
          <w:szCs w:val="14"/>
          <w:lang w:val="pt-BR"/>
        </w:rPr>
        <w:t>(</w:t>
      </w:r>
      <w:r w:rsidRPr="001A6CD3">
        <w:rPr>
          <w:rFonts w:ascii="Arial" w:hAnsi="Arial" w:cs="Arial"/>
          <w:sz w:val="14"/>
          <w:szCs w:val="14"/>
          <w:lang w:val="pt-BR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1A6CD3">
        <w:rPr>
          <w:rFonts w:ascii="Arial" w:hAnsi="Arial" w:cs="Arial"/>
          <w:sz w:val="14"/>
          <w:szCs w:val="14"/>
          <w:lang w:val="pt-BR"/>
        </w:rPr>
        <w:instrText xml:space="preserve"> FORMTEXT </w:instrText>
      </w:r>
      <w:r w:rsidRPr="001A6CD3">
        <w:rPr>
          <w:rFonts w:ascii="Arial" w:hAnsi="Arial" w:cs="Arial"/>
          <w:sz w:val="14"/>
          <w:szCs w:val="14"/>
          <w:lang w:val="pt-BR"/>
        </w:rPr>
      </w:r>
      <w:r w:rsidRPr="001A6CD3">
        <w:rPr>
          <w:rFonts w:ascii="Arial" w:hAnsi="Arial" w:cs="Arial"/>
          <w:sz w:val="14"/>
          <w:szCs w:val="14"/>
          <w:lang w:val="pt-BR"/>
        </w:rPr>
        <w:fldChar w:fldCharType="separate"/>
      </w:r>
      <w:r w:rsidRPr="001A6CD3">
        <w:rPr>
          <w:rFonts w:ascii="Arial" w:hAnsi="Arial" w:cs="Arial"/>
          <w:sz w:val="14"/>
          <w:szCs w:val="14"/>
          <w:lang w:val="pt-BR"/>
        </w:rPr>
        <w:t> </w:t>
      </w:r>
      <w:r w:rsidRPr="001A6CD3">
        <w:rPr>
          <w:rFonts w:ascii="Arial" w:hAnsi="Arial" w:cs="Arial"/>
          <w:sz w:val="14"/>
          <w:szCs w:val="14"/>
          <w:lang w:val="pt-BR"/>
        </w:rPr>
        <w:fldChar w:fldCharType="end"/>
      </w:r>
      <w:r w:rsidRPr="001A6CD3">
        <w:rPr>
          <w:rFonts w:ascii="Arial" w:hAnsi="Arial" w:cs="Arial"/>
          <w:sz w:val="14"/>
          <w:szCs w:val="14"/>
          <w:lang w:val="pt-BR"/>
        </w:rPr>
        <w:t xml:space="preserve">) </w:t>
      </w:r>
      <w:r>
        <w:rPr>
          <w:rFonts w:ascii="Arial" w:hAnsi="Arial" w:cs="Arial"/>
          <w:sz w:val="14"/>
          <w:szCs w:val="14"/>
          <w:lang w:val="pt-BR"/>
        </w:rPr>
        <w:tab/>
        <w:t xml:space="preserve">IV. </w:t>
      </w:r>
      <w:r w:rsidRPr="001A6CD3">
        <w:rPr>
          <w:rFonts w:ascii="Arial" w:hAnsi="Arial" w:cs="Arial"/>
          <w:sz w:val="14"/>
          <w:szCs w:val="14"/>
          <w:lang w:val="pt-BR"/>
        </w:rPr>
        <w:t>Aproveitaria a oportunidade e aportaria mais recursos.</w:t>
      </w:r>
    </w:p>
    <w:p w:rsidR="00685EDE" w:rsidRDefault="00685EDE" w:rsidP="00B36A0E">
      <w:pPr>
        <w:tabs>
          <w:tab w:val="left" w:pos="284"/>
          <w:tab w:val="left" w:pos="5954"/>
        </w:tabs>
        <w:spacing w:after="120"/>
        <w:jc w:val="both"/>
        <w:rPr>
          <w:rFonts w:ascii="Arial" w:hAnsi="Arial" w:cs="Arial"/>
          <w:sz w:val="14"/>
          <w:szCs w:val="14"/>
          <w:lang w:val="pt-BR"/>
        </w:rPr>
      </w:pPr>
    </w:p>
    <w:tbl>
      <w:tblPr>
        <w:tblW w:w="10943" w:type="dxa"/>
        <w:tblInd w:w="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"/>
        <w:gridCol w:w="5038"/>
        <w:gridCol w:w="194"/>
        <w:gridCol w:w="163"/>
        <w:gridCol w:w="5384"/>
      </w:tblGrid>
      <w:tr w:rsidR="00D444A2" w:rsidRPr="009075ED" w:rsidTr="00863A5B">
        <w:trPr>
          <w:cantSplit/>
          <w:trHeight w:val="231"/>
        </w:trPr>
        <w:tc>
          <w:tcPr>
            <w:tcW w:w="164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right w:w="72" w:type="dxa"/>
            </w:tcMar>
            <w:vAlign w:val="bottom"/>
          </w:tcPr>
          <w:p w:rsidR="00D444A2" w:rsidRDefault="00D444A2" w:rsidP="00863A5B">
            <w:pPr>
              <w:pStyle w:val="Heading2"/>
              <w:rPr>
                <w:sz w:val="13"/>
                <w:szCs w:val="11"/>
                <w:lang w:val="pt-BR"/>
              </w:rPr>
            </w:pPr>
          </w:p>
        </w:tc>
        <w:tc>
          <w:tcPr>
            <w:tcW w:w="5038" w:type="dxa"/>
            <w:tcBorders>
              <w:top w:val="single" w:sz="4" w:space="0" w:color="auto"/>
            </w:tcBorders>
            <w:vAlign w:val="bottom"/>
          </w:tcPr>
          <w:p w:rsidR="00D444A2" w:rsidRDefault="00D444A2" w:rsidP="00863A5B">
            <w:pPr>
              <w:spacing w:after="40"/>
              <w:rPr>
                <w:rFonts w:ascii="Arial" w:hAnsi="Arial" w:cs="Arial"/>
                <w:b/>
                <w:bCs/>
                <w:sz w:val="10"/>
                <w:szCs w:val="10"/>
                <w:u w:val="single"/>
                <w:lang w:val="pt-BR"/>
              </w:rPr>
            </w:pPr>
            <w:r w:rsidRPr="006456D1">
              <w:rPr>
                <w:rFonts w:ascii="Arial" w:hAnsi="Arial" w:cs="Arial"/>
                <w:b/>
                <w:bCs/>
                <w:sz w:val="10"/>
                <w:szCs w:val="10"/>
                <w:u w:val="single"/>
                <w:lang w:val="pt-BR"/>
              </w:rPr>
              <w:t xml:space="preserve">USO EXCLUSIVO DO OFFICER </w:t>
            </w:r>
          </w:p>
          <w:p w:rsidR="00D444A2" w:rsidRPr="007369E9" w:rsidRDefault="00D444A2" w:rsidP="00863A5B">
            <w:pPr>
              <w:rPr>
                <w:rFonts w:ascii="Arial" w:hAnsi="Arial" w:cs="Arial"/>
                <w:b/>
                <w:bCs/>
                <w:color w:val="808080"/>
                <w:sz w:val="10"/>
                <w:szCs w:val="10"/>
                <w:lang w:val="pt-BR"/>
              </w:rPr>
            </w:pPr>
            <w:r w:rsidRPr="007369E9">
              <w:rPr>
                <w:rFonts w:ascii="Arial" w:hAnsi="Arial" w:cs="Arial"/>
                <w:b/>
                <w:bCs/>
                <w:color w:val="808080"/>
                <w:sz w:val="10"/>
                <w:szCs w:val="10"/>
                <w:lang w:val="pt-BR"/>
              </w:rPr>
              <w:t>PERFIL DO CLIENTE</w:t>
            </w:r>
          </w:p>
          <w:p w:rsidR="00D444A2" w:rsidRPr="006456D1" w:rsidRDefault="00D444A2" w:rsidP="00863A5B">
            <w:pPr>
              <w:rPr>
                <w:rFonts w:ascii="Arial" w:hAnsi="Arial" w:cs="Arial"/>
                <w:b/>
                <w:bCs/>
                <w:sz w:val="10"/>
                <w:szCs w:val="10"/>
                <w:u w:val="single"/>
                <w:lang w:val="pt-BR"/>
              </w:rPr>
            </w:pPr>
          </w:p>
        </w:tc>
        <w:tc>
          <w:tcPr>
            <w:tcW w:w="1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z w:val="8"/>
                <w:lang w:val="pt-BR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b/>
                <w:snapToGrid w:val="0"/>
                <w:color w:val="000000"/>
                <w:sz w:val="10"/>
                <w:lang w:val="pt-BR"/>
              </w:rPr>
            </w:pPr>
          </w:p>
        </w:tc>
        <w:tc>
          <w:tcPr>
            <w:tcW w:w="5384" w:type="dxa"/>
            <w:vAlign w:val="bottom"/>
          </w:tcPr>
          <w:p w:rsidR="00D444A2" w:rsidRDefault="00D444A2" w:rsidP="00863A5B">
            <w:pPr>
              <w:rPr>
                <w:rFonts w:ascii="Arial" w:hAnsi="Arial" w:cs="Arial"/>
                <w:b/>
                <w:snapToGrid w:val="0"/>
                <w:color w:val="000000"/>
                <w:sz w:val="11"/>
                <w:lang w:val="pt-BR"/>
              </w:rPr>
            </w:pPr>
          </w:p>
        </w:tc>
      </w:tr>
      <w:tr w:rsidR="00D444A2" w:rsidTr="00863A5B">
        <w:trPr>
          <w:cantSplit/>
          <w:trHeight w:val="135"/>
        </w:trPr>
        <w:tc>
          <w:tcPr>
            <w:tcW w:w="164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D444A2" w:rsidRDefault="00D444A2" w:rsidP="00863A5B">
            <w:pPr>
              <w:rPr>
                <w:rFonts w:ascii="Arial" w:hAnsi="Arial" w:cs="Arial"/>
                <w:b/>
                <w:snapToGrid w:val="0"/>
                <w:color w:val="000000"/>
                <w:sz w:val="10"/>
                <w:lang w:val="pt-BR"/>
              </w:rPr>
            </w:pPr>
          </w:p>
        </w:tc>
        <w:tc>
          <w:tcPr>
            <w:tcW w:w="5038" w:type="dxa"/>
            <w:vAlign w:val="center"/>
          </w:tcPr>
          <w:p w:rsidR="00D444A2" w:rsidRPr="007369E9" w:rsidRDefault="00F85511" w:rsidP="00D87F39">
            <w:pPr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(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69E9">
              <w:rPr>
                <w:rFonts w:ascii="Arial" w:hAnsi="Arial"/>
                <w:b/>
                <w:snapToGrid w:val="0"/>
                <w:color w:val="024731"/>
                <w:sz w:val="14"/>
                <w:szCs w:val="14"/>
                <w:lang w:val="pt-BR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24731"/>
                <w:sz w:val="14"/>
                <w:szCs w:val="14"/>
              </w:rPr>
              <w:t> 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end"/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Conservador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   </w:t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(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69E9">
              <w:rPr>
                <w:rFonts w:ascii="Arial" w:hAnsi="Arial"/>
                <w:b/>
                <w:snapToGrid w:val="0"/>
                <w:color w:val="024731"/>
                <w:sz w:val="14"/>
                <w:szCs w:val="14"/>
                <w:lang w:val="pt-BR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24731"/>
                <w:sz w:val="14"/>
                <w:szCs w:val="14"/>
              </w:rPr>
              <w:t> 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end"/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)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Moderado</w:t>
            </w:r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    </w:t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(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369E9">
              <w:rPr>
                <w:rFonts w:ascii="Arial" w:hAnsi="Arial"/>
                <w:b/>
                <w:snapToGrid w:val="0"/>
                <w:color w:val="024731"/>
                <w:sz w:val="14"/>
                <w:szCs w:val="14"/>
                <w:lang w:val="pt-BR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24731"/>
                <w:sz w:val="14"/>
                <w:szCs w:val="14"/>
              </w:rPr>
              <w:t> </w:t>
            </w:r>
            <w:r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end"/>
            </w:r>
            <w:r w:rsidRPr="00AC605B">
              <w:rPr>
                <w:rFonts w:ascii="Arial" w:hAnsi="Arial" w:cs="Arial"/>
                <w:sz w:val="14"/>
                <w:szCs w:val="14"/>
                <w:lang w:val="pt-BR"/>
              </w:rPr>
              <w:t>) A</w:t>
            </w:r>
            <w:r w:rsidR="00042C45">
              <w:rPr>
                <w:rFonts w:ascii="Arial" w:hAnsi="Arial" w:cs="Arial"/>
                <w:sz w:val="14"/>
                <w:szCs w:val="14"/>
                <w:lang w:val="pt-BR"/>
              </w:rPr>
              <w:t xml:space="preserve">rrojado     </w:t>
            </w:r>
            <w:r w:rsidR="00042C45" w:rsidRPr="00AC605B">
              <w:rPr>
                <w:rFonts w:ascii="Arial" w:hAnsi="Arial" w:cs="Arial"/>
                <w:sz w:val="14"/>
                <w:szCs w:val="14"/>
                <w:lang w:val="pt-BR"/>
              </w:rPr>
              <w:t>(</w:t>
            </w:r>
            <w:r w:rsidR="00042C45"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42C45" w:rsidRPr="007369E9">
              <w:rPr>
                <w:rFonts w:ascii="Arial" w:hAnsi="Arial"/>
                <w:b/>
                <w:snapToGrid w:val="0"/>
                <w:color w:val="024731"/>
                <w:sz w:val="14"/>
                <w:szCs w:val="14"/>
                <w:lang w:val="pt-BR"/>
              </w:rPr>
              <w:instrText xml:space="preserve"> FORMTEXT </w:instrText>
            </w:r>
            <w:r w:rsidR="00042C45"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</w:r>
            <w:r w:rsidR="00042C45"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separate"/>
            </w:r>
            <w:r w:rsidR="00042C45">
              <w:rPr>
                <w:rFonts w:ascii="Arial" w:hAnsi="Arial"/>
                <w:b/>
                <w:noProof/>
                <w:snapToGrid w:val="0"/>
                <w:color w:val="024731"/>
                <w:sz w:val="14"/>
                <w:szCs w:val="14"/>
              </w:rPr>
              <w:t> </w:t>
            </w:r>
            <w:r w:rsidR="00042C45">
              <w:rPr>
                <w:rFonts w:ascii="Arial" w:hAnsi="Arial"/>
                <w:b/>
                <w:snapToGrid w:val="0"/>
                <w:color w:val="024731"/>
                <w:sz w:val="14"/>
                <w:szCs w:val="14"/>
              </w:rPr>
              <w:fldChar w:fldCharType="end"/>
            </w:r>
            <w:r w:rsidR="00042C45" w:rsidRPr="00AC605B">
              <w:rPr>
                <w:rFonts w:ascii="Arial" w:hAnsi="Arial" w:cs="Arial"/>
                <w:sz w:val="14"/>
                <w:szCs w:val="14"/>
                <w:lang w:val="pt-BR"/>
              </w:rPr>
              <w:t>) Agressivo</w:t>
            </w:r>
          </w:p>
        </w:tc>
        <w:tc>
          <w:tcPr>
            <w:tcW w:w="194" w:type="dxa"/>
            <w:tcBorders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jc w:val="both"/>
              <w:rPr>
                <w:rFonts w:ascii="Arial" w:hAnsi="Arial"/>
                <w:b/>
                <w:snapToGrid w:val="0"/>
                <w:color w:val="000000"/>
                <w:sz w:val="10"/>
                <w:lang w:val="pt-BR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b/>
                <w:snapToGrid w:val="0"/>
                <w:color w:val="000000"/>
                <w:sz w:val="10"/>
                <w:lang w:val="pt-BR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b/>
                <w:snapToGrid w:val="0"/>
                <w:color w:val="000000"/>
                <w:sz w:val="13"/>
                <w:lang w:val="pt-B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69E9">
              <w:rPr>
                <w:rFonts w:ascii="Arial" w:hAnsi="Arial"/>
                <w:snapToGrid w:val="0"/>
                <w:color w:val="000000"/>
                <w:sz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D444A2" w:rsidTr="00863A5B">
        <w:trPr>
          <w:cantSplit/>
          <w:trHeight w:val="52"/>
        </w:trPr>
        <w:tc>
          <w:tcPr>
            <w:tcW w:w="164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5038" w:type="dxa"/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194" w:type="dxa"/>
            <w:tcBorders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color w:val="000000"/>
                <w:sz w:val="16"/>
                <w:lang w:val="pt-BR"/>
              </w:rPr>
            </w:pPr>
          </w:p>
        </w:tc>
        <w:tc>
          <w:tcPr>
            <w:tcW w:w="5384" w:type="dxa"/>
            <w:tcBorders>
              <w:top w:val="single" w:sz="4" w:space="0" w:color="auto"/>
            </w:tcBorders>
            <w:vAlign w:val="bottom"/>
          </w:tcPr>
          <w:p w:rsidR="00D444A2" w:rsidRPr="006456D1" w:rsidRDefault="00D444A2" w:rsidP="00863A5B">
            <w:pPr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t-BR"/>
              </w:rPr>
            </w:pPr>
            <w:r w:rsidRPr="006456D1">
              <w:rPr>
                <w:rFonts w:ascii="Arial" w:hAnsi="Arial" w:cs="Arial"/>
                <w:sz w:val="10"/>
                <w:szCs w:val="10"/>
                <w:lang w:val="pt-BR"/>
              </w:rPr>
              <w:t>LOCAL E DATA</w:t>
            </w:r>
          </w:p>
        </w:tc>
      </w:tr>
      <w:tr w:rsidR="00D444A2" w:rsidTr="00863A5B">
        <w:trPr>
          <w:cantSplit/>
          <w:trHeight w:val="264"/>
        </w:trPr>
        <w:tc>
          <w:tcPr>
            <w:tcW w:w="164" w:type="dxa"/>
            <w:tcBorders>
              <w:lef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369E9">
              <w:rPr>
                <w:rFonts w:ascii="Arial" w:hAnsi="Arial"/>
                <w:snapToGrid w:val="0"/>
                <w:color w:val="000000"/>
                <w:sz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94" w:type="dxa"/>
            <w:tcBorders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163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color w:val="000000"/>
                <w:sz w:val="16"/>
                <w:lang w:val="pt-BR"/>
              </w:rPr>
            </w:pP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</w:tr>
      <w:tr w:rsidR="00D444A2" w:rsidRPr="009075ED" w:rsidTr="00863A5B">
        <w:trPr>
          <w:cantSplit/>
          <w:trHeight w:val="52"/>
        </w:trPr>
        <w:tc>
          <w:tcPr>
            <w:tcW w:w="164" w:type="dxa"/>
            <w:tcBorders>
              <w:left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5038" w:type="dxa"/>
            <w:tcBorders>
              <w:top w:val="single" w:sz="4" w:space="0" w:color="auto"/>
            </w:tcBorders>
            <w:vAlign w:val="bottom"/>
          </w:tcPr>
          <w:p w:rsidR="00D444A2" w:rsidRPr="006456D1" w:rsidRDefault="00D444A2" w:rsidP="00863A5B">
            <w:pPr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t-BR"/>
              </w:rPr>
            </w:pPr>
            <w:r w:rsidRPr="006456D1">
              <w:rPr>
                <w:rFonts w:ascii="Arial" w:hAnsi="Arial"/>
                <w:sz w:val="10"/>
                <w:szCs w:val="10"/>
                <w:lang w:val="pt-BR"/>
              </w:rPr>
              <w:t>NOME DO OFFICER / AGENTE AUTÔNOMO / DIRETOR RESPONSÁVEL</w:t>
            </w:r>
          </w:p>
        </w:tc>
        <w:tc>
          <w:tcPr>
            <w:tcW w:w="194" w:type="dxa"/>
            <w:tcBorders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  <w:tc>
          <w:tcPr>
            <w:tcW w:w="163" w:type="dxa"/>
            <w:vMerge w:val="restart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color w:val="000000"/>
                <w:sz w:val="16"/>
                <w:lang w:val="pt-BR"/>
              </w:rPr>
            </w:pPr>
          </w:p>
        </w:tc>
        <w:tc>
          <w:tcPr>
            <w:tcW w:w="5384" w:type="dxa"/>
            <w:tcBorders>
              <w:top w:val="single" w:sz="4" w:space="0" w:color="auto"/>
            </w:tcBorders>
            <w:vAlign w:val="bottom"/>
          </w:tcPr>
          <w:p w:rsidR="00D444A2" w:rsidRPr="006456D1" w:rsidRDefault="00D444A2" w:rsidP="00863A5B">
            <w:pPr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t-BR"/>
              </w:rPr>
            </w:pPr>
            <w:r w:rsidRPr="006456D1">
              <w:rPr>
                <w:rFonts w:ascii="Arial" w:hAnsi="Arial"/>
                <w:sz w:val="10"/>
                <w:szCs w:val="10"/>
                <w:lang w:val="pt-BR"/>
              </w:rPr>
              <w:t>ASSINATURA DO TITULAR / REPRESENTANTE LEGAL</w:t>
            </w:r>
          </w:p>
        </w:tc>
      </w:tr>
      <w:tr w:rsidR="00D444A2" w:rsidRPr="009075ED" w:rsidTr="00863A5B">
        <w:trPr>
          <w:cantSplit/>
          <w:trHeight w:val="454"/>
        </w:trPr>
        <w:tc>
          <w:tcPr>
            <w:tcW w:w="164" w:type="dxa"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z w:val="13"/>
                <w:szCs w:val="11"/>
                <w:lang w:val="pt-BR"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z w:val="13"/>
                <w:szCs w:val="11"/>
                <w:lang w:val="pt-BR"/>
              </w:rPr>
            </w:pPr>
          </w:p>
        </w:tc>
        <w:tc>
          <w:tcPr>
            <w:tcW w:w="194" w:type="dxa"/>
            <w:tcBorders>
              <w:left w:val="nil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z w:val="13"/>
                <w:szCs w:val="11"/>
                <w:lang w:val="pt-BR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color w:val="000000"/>
                <w:sz w:val="16"/>
                <w:lang w:val="pt-BR"/>
              </w:rPr>
            </w:pPr>
          </w:p>
        </w:tc>
        <w:tc>
          <w:tcPr>
            <w:tcW w:w="5384" w:type="dxa"/>
            <w:vAlign w:val="bottom"/>
          </w:tcPr>
          <w:p w:rsidR="00D444A2" w:rsidRDefault="00D444A2" w:rsidP="00863A5B">
            <w:pPr>
              <w:rPr>
                <w:rFonts w:ascii="Arial" w:hAnsi="Arial" w:cs="Arial"/>
                <w:snapToGrid w:val="0"/>
                <w:color w:val="000000"/>
                <w:sz w:val="13"/>
                <w:lang w:val="pt-BR"/>
              </w:rPr>
            </w:pPr>
          </w:p>
        </w:tc>
      </w:tr>
      <w:tr w:rsidR="00D444A2" w:rsidRPr="009075ED" w:rsidTr="00863A5B">
        <w:trPr>
          <w:cantSplit/>
          <w:trHeight w:val="113"/>
        </w:trPr>
        <w:tc>
          <w:tcPr>
            <w:tcW w:w="164" w:type="dxa"/>
            <w:tcBorders>
              <w:left w:val="single" w:sz="4" w:space="0" w:color="auto"/>
              <w:bottom w:val="single" w:sz="4" w:space="0" w:color="auto"/>
            </w:tcBorders>
            <w:tcMar>
              <w:left w:w="72" w:type="dxa"/>
              <w:bottom w:w="72" w:type="dxa"/>
              <w:right w:w="72" w:type="dxa"/>
            </w:tcMar>
            <w:vAlign w:val="bottom"/>
          </w:tcPr>
          <w:p w:rsidR="00D444A2" w:rsidRPr="006456D1" w:rsidRDefault="00D444A2" w:rsidP="00863A5B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44A2" w:rsidRPr="006456D1" w:rsidRDefault="00D444A2" w:rsidP="00863A5B">
            <w:pPr>
              <w:rPr>
                <w:rFonts w:ascii="Arial" w:hAnsi="Arial" w:cs="Arial"/>
                <w:sz w:val="10"/>
                <w:szCs w:val="10"/>
                <w:lang w:val="pt-BR"/>
              </w:rPr>
            </w:pPr>
            <w:r w:rsidRPr="006456D1">
              <w:rPr>
                <w:rFonts w:ascii="Arial" w:hAnsi="Arial"/>
                <w:sz w:val="10"/>
                <w:szCs w:val="10"/>
                <w:lang w:val="pt-BR"/>
              </w:rPr>
              <w:t>ASSINATURA DO OFFICER / AGENTE AUTÔNOMO / DIRETOR RESPONSÁVEL</w:t>
            </w:r>
          </w:p>
        </w:tc>
        <w:tc>
          <w:tcPr>
            <w:tcW w:w="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 w:cs="Arial"/>
                <w:sz w:val="10"/>
                <w:szCs w:val="11"/>
                <w:lang w:val="pt-BR"/>
              </w:rPr>
            </w:pPr>
          </w:p>
        </w:tc>
        <w:tc>
          <w:tcPr>
            <w:tcW w:w="163" w:type="dxa"/>
            <w:vMerge/>
            <w:tcBorders>
              <w:left w:val="single" w:sz="4" w:space="0" w:color="auto"/>
            </w:tcBorders>
            <w:vAlign w:val="bottom"/>
          </w:tcPr>
          <w:p w:rsidR="00D444A2" w:rsidRDefault="00D444A2" w:rsidP="00863A5B">
            <w:pPr>
              <w:rPr>
                <w:rFonts w:ascii="Arial" w:hAnsi="Arial"/>
                <w:snapToGrid w:val="0"/>
                <w:color w:val="000000"/>
                <w:sz w:val="16"/>
                <w:lang w:val="pt-BR"/>
              </w:rPr>
            </w:pPr>
          </w:p>
        </w:tc>
        <w:tc>
          <w:tcPr>
            <w:tcW w:w="5384" w:type="dxa"/>
            <w:vAlign w:val="bottom"/>
          </w:tcPr>
          <w:p w:rsidR="00D444A2" w:rsidRPr="006456D1" w:rsidRDefault="00D444A2" w:rsidP="00863A5B">
            <w:pPr>
              <w:jc w:val="both"/>
              <w:rPr>
                <w:rFonts w:ascii="Arial" w:hAnsi="Arial" w:cs="Arial"/>
                <w:snapToGrid w:val="0"/>
                <w:color w:val="000000"/>
                <w:sz w:val="10"/>
                <w:szCs w:val="10"/>
                <w:lang w:val="pt-BR"/>
              </w:rPr>
            </w:pPr>
          </w:p>
        </w:tc>
      </w:tr>
    </w:tbl>
    <w:p w:rsidR="009E713C" w:rsidRDefault="009E713C" w:rsidP="00A2613A">
      <w:pPr>
        <w:spacing w:before="240"/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Pr="009E713C" w:rsidRDefault="009E713C" w:rsidP="009E713C">
      <w:pPr>
        <w:rPr>
          <w:lang w:val="pt-BR"/>
        </w:rPr>
      </w:pPr>
    </w:p>
    <w:p w:rsidR="009E713C" w:rsidRDefault="009E713C" w:rsidP="009E713C">
      <w:pPr>
        <w:rPr>
          <w:lang w:val="pt-BR"/>
        </w:rPr>
      </w:pPr>
    </w:p>
    <w:p w:rsidR="00F10BDD" w:rsidRPr="009E713C" w:rsidRDefault="009E713C" w:rsidP="009E713C">
      <w:pPr>
        <w:tabs>
          <w:tab w:val="left" w:pos="2594"/>
        </w:tabs>
        <w:rPr>
          <w:lang w:val="pt-BR"/>
        </w:rPr>
      </w:pPr>
      <w:r>
        <w:rPr>
          <w:lang w:val="pt-BR"/>
        </w:rPr>
        <w:tab/>
      </w:r>
    </w:p>
    <w:sectPr w:rsidR="00F10BDD" w:rsidRPr="009E713C" w:rsidSect="00A2613A">
      <w:headerReference w:type="default" r:id="rId9"/>
      <w:footerReference w:type="default" r:id="rId10"/>
      <w:pgSz w:w="12242" w:h="15842" w:code="1"/>
      <w:pgMar w:top="1276" w:right="542" w:bottom="426" w:left="567" w:header="567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A7B" w:rsidRDefault="00143A7B">
      <w:r>
        <w:separator/>
      </w:r>
    </w:p>
  </w:endnote>
  <w:endnote w:type="continuationSeparator" w:id="0">
    <w:p w:rsidR="00143A7B" w:rsidRDefault="0014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Medium">
    <w:altName w:val="Whitney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A2" w:rsidRDefault="005C08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-29845</wp:posOffset>
              </wp:positionV>
              <wp:extent cx="4429125" cy="27432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4A2" w:rsidRPr="009075ED" w:rsidRDefault="00D444A2">
                          <w:pPr>
                            <w:rPr>
                              <w:color w:val="808080"/>
                              <w:sz w:val="10"/>
                              <w:szCs w:val="10"/>
                            </w:rPr>
                          </w:pPr>
                          <w:r w:rsidRPr="009075ED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</w:rPr>
                            <w:t xml:space="preserve">Opportunity / </w:t>
                          </w:r>
                          <w:r w:rsidRPr="009075ED">
                            <w:rPr>
                              <w:rFonts w:ascii="Arial" w:hAnsi="Arial"/>
                              <w:i/>
                              <w:snapToGrid w:val="0"/>
                              <w:color w:val="808080"/>
                              <w:sz w:val="10"/>
                              <w:szCs w:val="10"/>
                            </w:rPr>
                            <w:t>Suitability</w:t>
                          </w:r>
                          <w:r w:rsidRPr="009075ED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</w:rPr>
                            <w:t xml:space="preserve"> / Pessoa </w:t>
                          </w:r>
                          <w:proofErr w:type="spellStart"/>
                          <w:r w:rsidR="009075ED" w:rsidRPr="009075ED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</w:rPr>
                            <w:t>Jur</w:t>
                          </w:r>
                          <w:r w:rsidR="009075ED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</w:rPr>
                            <w:t>ídica</w:t>
                          </w:r>
                          <w:proofErr w:type="spellEnd"/>
                          <w:r w:rsidRPr="009075ED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</w:rPr>
                            <w:t xml:space="preserve"> / Ref.: </w:t>
                          </w:r>
                          <w:r w:rsidR="005C0849" w:rsidRPr="009075ED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</w:rPr>
                            <w:t>09</w:t>
                          </w:r>
                          <w:r w:rsidR="00C27777" w:rsidRPr="009075ED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</w:rPr>
                            <w:t>/</w:t>
                          </w:r>
                          <w:r w:rsidR="005C0849" w:rsidRPr="009075ED">
                            <w:rPr>
                              <w:rFonts w:ascii="Arial" w:hAnsi="Arial"/>
                              <w:snapToGrid w:val="0"/>
                              <w:color w:val="808080"/>
                              <w:sz w:val="10"/>
                              <w:szCs w:val="10"/>
                            </w:rPr>
                            <w:t>19</w:t>
                          </w:r>
                        </w:p>
                        <w:p w:rsidR="00D444A2" w:rsidRPr="009075ED" w:rsidRDefault="00D444A2">
                          <w:pPr>
                            <w:rPr>
                              <w:b/>
                              <w:color w:val="808080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6.75pt;margin-top:-2.35pt;width:348.75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zX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" filled="f" stroked="f">
              <v:textbox>
                <w:txbxContent>
                  <w:p w:rsidR="00D444A2" w:rsidRPr="009075ED" w:rsidRDefault="00D444A2">
                    <w:pPr>
                      <w:rPr>
                        <w:color w:val="808080"/>
                        <w:sz w:val="10"/>
                        <w:szCs w:val="10"/>
                      </w:rPr>
                    </w:pPr>
                    <w:r w:rsidRPr="009075ED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</w:rPr>
                      <w:t xml:space="preserve">Opportunity / </w:t>
                    </w:r>
                    <w:r w:rsidRPr="009075ED">
                      <w:rPr>
                        <w:rFonts w:ascii="Arial" w:hAnsi="Arial"/>
                        <w:i/>
                        <w:snapToGrid w:val="0"/>
                        <w:color w:val="808080"/>
                        <w:sz w:val="10"/>
                        <w:szCs w:val="10"/>
                      </w:rPr>
                      <w:t>Suitability</w:t>
                    </w:r>
                    <w:r w:rsidRPr="009075ED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</w:rPr>
                      <w:t xml:space="preserve"> / Pessoa </w:t>
                    </w:r>
                    <w:proofErr w:type="spellStart"/>
                    <w:r w:rsidR="009075ED" w:rsidRPr="009075ED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</w:rPr>
                      <w:t>Jur</w:t>
                    </w:r>
                    <w:r w:rsidR="009075ED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</w:rPr>
                      <w:t>ídica</w:t>
                    </w:r>
                    <w:proofErr w:type="spellEnd"/>
                    <w:r w:rsidRPr="009075ED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</w:rPr>
                      <w:t xml:space="preserve"> / Ref.: </w:t>
                    </w:r>
                    <w:r w:rsidR="005C0849" w:rsidRPr="009075ED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</w:rPr>
                      <w:t>09</w:t>
                    </w:r>
                    <w:r w:rsidR="00C27777" w:rsidRPr="009075ED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</w:rPr>
                      <w:t>/</w:t>
                    </w:r>
                    <w:r w:rsidR="005C0849" w:rsidRPr="009075ED">
                      <w:rPr>
                        <w:rFonts w:ascii="Arial" w:hAnsi="Arial"/>
                        <w:snapToGrid w:val="0"/>
                        <w:color w:val="808080"/>
                        <w:sz w:val="10"/>
                        <w:szCs w:val="10"/>
                      </w:rPr>
                      <w:t>19</w:t>
                    </w:r>
                  </w:p>
                  <w:p w:rsidR="00D444A2" w:rsidRPr="009075ED" w:rsidRDefault="00D444A2">
                    <w:pPr>
                      <w:rPr>
                        <w:b/>
                        <w:color w:val="808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A7B" w:rsidRDefault="00143A7B">
      <w:r>
        <w:separator/>
      </w:r>
    </w:p>
  </w:footnote>
  <w:footnote w:type="continuationSeparator" w:id="0">
    <w:p w:rsidR="00143A7B" w:rsidRDefault="0014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A2" w:rsidRDefault="005C084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5824220</wp:posOffset>
              </wp:positionH>
              <wp:positionV relativeFrom="paragraph">
                <wp:posOffset>-22225</wp:posOffset>
              </wp:positionV>
              <wp:extent cx="1280160" cy="25717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96969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4A2" w:rsidRDefault="00D444A2">
                          <w:pPr>
                            <w:jc w:val="center"/>
                            <w:rPr>
                              <w:b/>
                              <w:sz w:val="12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12"/>
                              <w:lang w:val="pt-BR"/>
                            </w:rPr>
                            <w:t>CÓD. DO CLIENTE / COLOCADOR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8.6pt;margin-top:-1.75pt;width:100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" strokecolor="#969696">
              <v:textbox inset="0,0,0,0">
                <w:txbxContent>
                  <w:p w:rsidR="00D444A2" w:rsidRDefault="00D444A2">
                    <w:pPr>
                      <w:jc w:val="center"/>
                      <w:rPr>
                        <w:b/>
                        <w:sz w:val="12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00"/>
                        <w:sz w:val="12"/>
                        <w:lang w:val="pt-BR"/>
                      </w:rPr>
                      <w:t>CÓD. DO CLIENTE / COLOCADOR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-14605</wp:posOffset>
              </wp:positionV>
              <wp:extent cx="0" cy="411480"/>
              <wp:effectExtent l="0" t="0" r="0" b="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14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AB3BE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pt,-1.15pt" to="74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" strokecolor="silver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-14605</wp:posOffset>
              </wp:positionV>
              <wp:extent cx="4572000" cy="52705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27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4A2" w:rsidRDefault="00D444A2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b/>
                              <w:i/>
                              <w:snapToGrid w:val="0"/>
                              <w:color w:val="808080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808080"/>
                              <w:lang w:val="pt-BR"/>
                            </w:rPr>
                            <w:t xml:space="preserve">QUESTIONÁRIO DE </w:t>
                          </w:r>
                          <w:r w:rsidRPr="00D444A2">
                            <w:rPr>
                              <w:rFonts w:ascii="Arial" w:hAnsi="Arial"/>
                              <w:b/>
                              <w:i/>
                              <w:snapToGrid w:val="0"/>
                              <w:color w:val="808080"/>
                              <w:lang w:val="pt-BR"/>
                            </w:rPr>
                            <w:t>SUITABILITY</w:t>
                          </w:r>
                        </w:p>
                        <w:p w:rsidR="00D444A2" w:rsidRDefault="00D444A2">
                          <w:pPr>
                            <w:spacing w:line="216" w:lineRule="auto"/>
                            <w:jc w:val="center"/>
                            <w:rPr>
                              <w:b/>
                              <w:color w:val="999999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napToGrid w:val="0"/>
                              <w:color w:val="808080"/>
                              <w:lang w:val="pt-BR"/>
                            </w:rPr>
                            <w:t xml:space="preserve">Pessoa </w:t>
                          </w:r>
                          <w:r w:rsidR="00B45A3D">
                            <w:rPr>
                              <w:rFonts w:ascii="Arial" w:hAnsi="Arial"/>
                              <w:b/>
                              <w:i/>
                              <w:snapToGrid w:val="0"/>
                              <w:color w:val="808080"/>
                              <w:lang w:val="pt-BR"/>
                            </w:rPr>
                            <w:t>Jurídica</w:t>
                          </w:r>
                        </w:p>
                        <w:p w:rsidR="00D444A2" w:rsidRDefault="00D444A2">
                          <w:pPr>
                            <w:jc w:val="center"/>
                            <w:rPr>
                              <w:color w:val="808080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74.7pt;margin-top:-1.15pt;width:5in;height:4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VAuw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" filled="f" stroked="f">
              <v:textbox>
                <w:txbxContent>
                  <w:p w:rsidR="00D444A2" w:rsidRDefault="00D444A2">
                    <w:pPr>
                      <w:spacing w:line="216" w:lineRule="auto"/>
                      <w:jc w:val="center"/>
                      <w:rPr>
                        <w:rFonts w:ascii="Arial" w:hAnsi="Arial"/>
                        <w:b/>
                        <w:i/>
                        <w:snapToGrid w:val="0"/>
                        <w:color w:val="808080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808080"/>
                        <w:lang w:val="pt-BR"/>
                      </w:rPr>
                      <w:t xml:space="preserve">QUESTIONÁRIO DE </w:t>
                    </w:r>
                    <w:r w:rsidRPr="00D444A2">
                      <w:rPr>
                        <w:rFonts w:ascii="Arial" w:hAnsi="Arial"/>
                        <w:b/>
                        <w:i/>
                        <w:snapToGrid w:val="0"/>
                        <w:color w:val="808080"/>
                        <w:lang w:val="pt-BR"/>
                      </w:rPr>
                      <w:t>SUITABILITY</w:t>
                    </w:r>
                  </w:p>
                  <w:p w:rsidR="00D444A2" w:rsidRDefault="00D444A2">
                    <w:pPr>
                      <w:spacing w:line="216" w:lineRule="auto"/>
                      <w:jc w:val="center"/>
                      <w:rPr>
                        <w:b/>
                        <w:color w:val="999999"/>
                        <w:sz w:val="16"/>
                        <w:lang w:val="pt-BR"/>
                      </w:rPr>
                    </w:pPr>
                    <w:r>
                      <w:rPr>
                        <w:rFonts w:ascii="Arial" w:hAnsi="Arial"/>
                        <w:b/>
                        <w:i/>
                        <w:snapToGrid w:val="0"/>
                        <w:color w:val="808080"/>
                        <w:lang w:val="pt-BR"/>
                      </w:rPr>
                      <w:t xml:space="preserve">Pessoa </w:t>
                    </w:r>
                    <w:r w:rsidR="00B45A3D">
                      <w:rPr>
                        <w:rFonts w:ascii="Arial" w:hAnsi="Arial"/>
                        <w:b/>
                        <w:i/>
                        <w:snapToGrid w:val="0"/>
                        <w:color w:val="808080"/>
                        <w:lang w:val="pt-BR"/>
                      </w:rPr>
                      <w:t>Jurídica</w:t>
                    </w:r>
                  </w:p>
                  <w:p w:rsidR="00D444A2" w:rsidRDefault="00D444A2">
                    <w:pPr>
                      <w:jc w:val="center"/>
                      <w:rPr>
                        <w:color w:val="808080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10260" cy="235585"/>
          <wp:effectExtent l="0" t="0" r="8890" b="0"/>
          <wp:docPr id="1" name="Picture 1" descr="Logo_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4A2" w:rsidRDefault="00D444A2">
    <w:pPr>
      <w:pStyle w:val="Header"/>
      <w:rPr>
        <w:rFonts w:ascii="Helvetica" w:hAnsi="Helvetica"/>
        <w:spacing w:val="20"/>
        <w:sz w:val="14"/>
      </w:rPr>
    </w:pPr>
    <w:r>
      <w:rPr>
        <w:rFonts w:ascii="Arial" w:hAnsi="Arial"/>
        <w:sz w:val="14"/>
      </w:rPr>
      <w:t xml:space="preserve">Fundos </w:t>
    </w:r>
    <w:smartTag w:uri="urn:schemas-microsoft-com:office:smarttags" w:element="place">
      <w:r>
        <w:rPr>
          <w:rFonts w:ascii="Arial" w:hAnsi="Arial"/>
          <w:sz w:val="14"/>
        </w:rPr>
        <w:t>Opportunity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689"/>
    <w:multiLevelType w:val="singleLevel"/>
    <w:tmpl w:val="86D2935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3CF125F"/>
    <w:multiLevelType w:val="hybridMultilevel"/>
    <w:tmpl w:val="98C06DDA"/>
    <w:lvl w:ilvl="0" w:tplc="07905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14C72"/>
    <w:multiLevelType w:val="hybridMultilevel"/>
    <w:tmpl w:val="7B20147C"/>
    <w:lvl w:ilvl="0" w:tplc="E31AE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C6971"/>
    <w:multiLevelType w:val="hybridMultilevel"/>
    <w:tmpl w:val="6BEEF04E"/>
    <w:lvl w:ilvl="0" w:tplc="F85681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BI65nYsbW/Dnv+VQhezSIonsGcC9ywdyP2rW3LKw+ACk1BPPd5++92eY4Q5Yzgb1Bo3gdQFfvIrpDZhA1B/w==" w:salt="rrz0uhp8w650Zr8+ihhT4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44"/>
    <w:rsid w:val="000034E6"/>
    <w:rsid w:val="00004A71"/>
    <w:rsid w:val="00011C5E"/>
    <w:rsid w:val="0001595D"/>
    <w:rsid w:val="00026937"/>
    <w:rsid w:val="0002744C"/>
    <w:rsid w:val="000328C2"/>
    <w:rsid w:val="00042C45"/>
    <w:rsid w:val="000453B0"/>
    <w:rsid w:val="000558A2"/>
    <w:rsid w:val="00070C62"/>
    <w:rsid w:val="0007170F"/>
    <w:rsid w:val="000807E1"/>
    <w:rsid w:val="00083184"/>
    <w:rsid w:val="00094EC8"/>
    <w:rsid w:val="000A3E14"/>
    <w:rsid w:val="000B4827"/>
    <w:rsid w:val="000C02BE"/>
    <w:rsid w:val="000D6150"/>
    <w:rsid w:val="000F169E"/>
    <w:rsid w:val="000F52CC"/>
    <w:rsid w:val="00110551"/>
    <w:rsid w:val="001406B2"/>
    <w:rsid w:val="00143A7B"/>
    <w:rsid w:val="00147DC9"/>
    <w:rsid w:val="001627A8"/>
    <w:rsid w:val="001A11F4"/>
    <w:rsid w:val="001A161E"/>
    <w:rsid w:val="001A6CD3"/>
    <w:rsid w:val="001A7EFA"/>
    <w:rsid w:val="001B75A2"/>
    <w:rsid w:val="001C1041"/>
    <w:rsid w:val="001C1EDA"/>
    <w:rsid w:val="001E25C3"/>
    <w:rsid w:val="001E40B0"/>
    <w:rsid w:val="001F1C20"/>
    <w:rsid w:val="001F4CF6"/>
    <w:rsid w:val="002009EE"/>
    <w:rsid w:val="00201C9B"/>
    <w:rsid w:val="00212C10"/>
    <w:rsid w:val="00221191"/>
    <w:rsid w:val="002272E3"/>
    <w:rsid w:val="002346E0"/>
    <w:rsid w:val="00237D49"/>
    <w:rsid w:val="00252AD9"/>
    <w:rsid w:val="00253ACA"/>
    <w:rsid w:val="00255B90"/>
    <w:rsid w:val="002563AC"/>
    <w:rsid w:val="00261A8D"/>
    <w:rsid w:val="00265B35"/>
    <w:rsid w:val="002753D2"/>
    <w:rsid w:val="00277F85"/>
    <w:rsid w:val="0028331B"/>
    <w:rsid w:val="002912A6"/>
    <w:rsid w:val="00292288"/>
    <w:rsid w:val="0029261E"/>
    <w:rsid w:val="002A58B8"/>
    <w:rsid w:val="002B0EAE"/>
    <w:rsid w:val="002B5203"/>
    <w:rsid w:val="002B6BCC"/>
    <w:rsid w:val="002B77E0"/>
    <w:rsid w:val="002E696B"/>
    <w:rsid w:val="002E7E68"/>
    <w:rsid w:val="002F05F5"/>
    <w:rsid w:val="002F3323"/>
    <w:rsid w:val="002F6139"/>
    <w:rsid w:val="00311E9E"/>
    <w:rsid w:val="003212B9"/>
    <w:rsid w:val="0033134E"/>
    <w:rsid w:val="00332C66"/>
    <w:rsid w:val="00335F16"/>
    <w:rsid w:val="00344995"/>
    <w:rsid w:val="003466E6"/>
    <w:rsid w:val="00347757"/>
    <w:rsid w:val="00351D25"/>
    <w:rsid w:val="003578D9"/>
    <w:rsid w:val="00360C44"/>
    <w:rsid w:val="00371A00"/>
    <w:rsid w:val="00382AD2"/>
    <w:rsid w:val="0038595F"/>
    <w:rsid w:val="00386874"/>
    <w:rsid w:val="00386D23"/>
    <w:rsid w:val="00395937"/>
    <w:rsid w:val="003A1E64"/>
    <w:rsid w:val="003C55A5"/>
    <w:rsid w:val="003D1710"/>
    <w:rsid w:val="003D2DB1"/>
    <w:rsid w:val="003D4925"/>
    <w:rsid w:val="003D4EA8"/>
    <w:rsid w:val="003F69B5"/>
    <w:rsid w:val="003F799A"/>
    <w:rsid w:val="003F7A2B"/>
    <w:rsid w:val="00410ACE"/>
    <w:rsid w:val="004143DD"/>
    <w:rsid w:val="004279EF"/>
    <w:rsid w:val="00427FA3"/>
    <w:rsid w:val="00434A24"/>
    <w:rsid w:val="004369B0"/>
    <w:rsid w:val="0044646D"/>
    <w:rsid w:val="00453225"/>
    <w:rsid w:val="0046209F"/>
    <w:rsid w:val="00463D40"/>
    <w:rsid w:val="00475DD3"/>
    <w:rsid w:val="0048374C"/>
    <w:rsid w:val="00493AA5"/>
    <w:rsid w:val="00493D1C"/>
    <w:rsid w:val="004946E0"/>
    <w:rsid w:val="004A08C8"/>
    <w:rsid w:val="004A3EB9"/>
    <w:rsid w:val="004B6B37"/>
    <w:rsid w:val="004C6937"/>
    <w:rsid w:val="004D1D98"/>
    <w:rsid w:val="004D5431"/>
    <w:rsid w:val="004D58F8"/>
    <w:rsid w:val="004E189C"/>
    <w:rsid w:val="004F1CE4"/>
    <w:rsid w:val="00501968"/>
    <w:rsid w:val="0050391D"/>
    <w:rsid w:val="005051AB"/>
    <w:rsid w:val="005212F4"/>
    <w:rsid w:val="00523227"/>
    <w:rsid w:val="0052546D"/>
    <w:rsid w:val="005362B5"/>
    <w:rsid w:val="00542A73"/>
    <w:rsid w:val="00543381"/>
    <w:rsid w:val="00553838"/>
    <w:rsid w:val="00557FE7"/>
    <w:rsid w:val="00565D6E"/>
    <w:rsid w:val="005805F2"/>
    <w:rsid w:val="00591E98"/>
    <w:rsid w:val="00593D7F"/>
    <w:rsid w:val="00594BE7"/>
    <w:rsid w:val="005C0849"/>
    <w:rsid w:val="005C12AB"/>
    <w:rsid w:val="005C340D"/>
    <w:rsid w:val="005C4FCB"/>
    <w:rsid w:val="005C58DD"/>
    <w:rsid w:val="005D46DE"/>
    <w:rsid w:val="005E047B"/>
    <w:rsid w:val="005E6C76"/>
    <w:rsid w:val="005F08A5"/>
    <w:rsid w:val="005F4B49"/>
    <w:rsid w:val="00602C21"/>
    <w:rsid w:val="006149F3"/>
    <w:rsid w:val="00627455"/>
    <w:rsid w:val="00643C28"/>
    <w:rsid w:val="006530D2"/>
    <w:rsid w:val="0065712A"/>
    <w:rsid w:val="0066229E"/>
    <w:rsid w:val="00664C20"/>
    <w:rsid w:val="00685EDE"/>
    <w:rsid w:val="006A524E"/>
    <w:rsid w:val="006C06FD"/>
    <w:rsid w:val="006C5DAB"/>
    <w:rsid w:val="006D4E53"/>
    <w:rsid w:val="006D6F0B"/>
    <w:rsid w:val="006F0401"/>
    <w:rsid w:val="006F530B"/>
    <w:rsid w:val="00705162"/>
    <w:rsid w:val="00705D5E"/>
    <w:rsid w:val="007134E0"/>
    <w:rsid w:val="00720121"/>
    <w:rsid w:val="007315EB"/>
    <w:rsid w:val="007321DD"/>
    <w:rsid w:val="0073339B"/>
    <w:rsid w:val="0073551D"/>
    <w:rsid w:val="00743823"/>
    <w:rsid w:val="00747437"/>
    <w:rsid w:val="00771267"/>
    <w:rsid w:val="0078448F"/>
    <w:rsid w:val="00795EDC"/>
    <w:rsid w:val="007A7D48"/>
    <w:rsid w:val="007B3B15"/>
    <w:rsid w:val="007B44EF"/>
    <w:rsid w:val="007D73CE"/>
    <w:rsid w:val="007E13EE"/>
    <w:rsid w:val="007E4179"/>
    <w:rsid w:val="007E7412"/>
    <w:rsid w:val="007F1E53"/>
    <w:rsid w:val="007F42A0"/>
    <w:rsid w:val="007F7758"/>
    <w:rsid w:val="008027B0"/>
    <w:rsid w:val="00812493"/>
    <w:rsid w:val="008151DD"/>
    <w:rsid w:val="008324C5"/>
    <w:rsid w:val="00835DEF"/>
    <w:rsid w:val="00837940"/>
    <w:rsid w:val="00863A5B"/>
    <w:rsid w:val="00866C26"/>
    <w:rsid w:val="008736F6"/>
    <w:rsid w:val="00891858"/>
    <w:rsid w:val="008947DB"/>
    <w:rsid w:val="008951D4"/>
    <w:rsid w:val="008A1AF3"/>
    <w:rsid w:val="008B2552"/>
    <w:rsid w:val="008C426E"/>
    <w:rsid w:val="008C4F3A"/>
    <w:rsid w:val="008D0691"/>
    <w:rsid w:val="008D2F7D"/>
    <w:rsid w:val="008D3E5D"/>
    <w:rsid w:val="008E126C"/>
    <w:rsid w:val="008E5A48"/>
    <w:rsid w:val="008F1B21"/>
    <w:rsid w:val="009075ED"/>
    <w:rsid w:val="00913A85"/>
    <w:rsid w:val="009155FC"/>
    <w:rsid w:val="0092597A"/>
    <w:rsid w:val="00950BAE"/>
    <w:rsid w:val="00952FBF"/>
    <w:rsid w:val="00954313"/>
    <w:rsid w:val="009645AA"/>
    <w:rsid w:val="00966B89"/>
    <w:rsid w:val="00973048"/>
    <w:rsid w:val="00976A6B"/>
    <w:rsid w:val="00980D23"/>
    <w:rsid w:val="009965A3"/>
    <w:rsid w:val="009A343B"/>
    <w:rsid w:val="009A7157"/>
    <w:rsid w:val="009B7D7B"/>
    <w:rsid w:val="009D2F50"/>
    <w:rsid w:val="009E22D3"/>
    <w:rsid w:val="009E713C"/>
    <w:rsid w:val="009E7BDB"/>
    <w:rsid w:val="009F2AAA"/>
    <w:rsid w:val="009F4C1C"/>
    <w:rsid w:val="00A021A2"/>
    <w:rsid w:val="00A223B4"/>
    <w:rsid w:val="00A2613A"/>
    <w:rsid w:val="00A27BFC"/>
    <w:rsid w:val="00A406DB"/>
    <w:rsid w:val="00A5682D"/>
    <w:rsid w:val="00A6045E"/>
    <w:rsid w:val="00A64FFD"/>
    <w:rsid w:val="00A651D8"/>
    <w:rsid w:val="00A65A26"/>
    <w:rsid w:val="00A72EF0"/>
    <w:rsid w:val="00A865D7"/>
    <w:rsid w:val="00A96113"/>
    <w:rsid w:val="00AA535E"/>
    <w:rsid w:val="00AB646D"/>
    <w:rsid w:val="00AD0FDE"/>
    <w:rsid w:val="00AE246F"/>
    <w:rsid w:val="00AF1676"/>
    <w:rsid w:val="00B05FD6"/>
    <w:rsid w:val="00B06306"/>
    <w:rsid w:val="00B10567"/>
    <w:rsid w:val="00B1069F"/>
    <w:rsid w:val="00B16867"/>
    <w:rsid w:val="00B36A0E"/>
    <w:rsid w:val="00B400D2"/>
    <w:rsid w:val="00B45A3D"/>
    <w:rsid w:val="00B51254"/>
    <w:rsid w:val="00B51710"/>
    <w:rsid w:val="00B551C2"/>
    <w:rsid w:val="00B64251"/>
    <w:rsid w:val="00B83991"/>
    <w:rsid w:val="00B87CD4"/>
    <w:rsid w:val="00B90F91"/>
    <w:rsid w:val="00B94FF0"/>
    <w:rsid w:val="00B96C18"/>
    <w:rsid w:val="00BA0311"/>
    <w:rsid w:val="00BA0DAA"/>
    <w:rsid w:val="00BA42B8"/>
    <w:rsid w:val="00BA4346"/>
    <w:rsid w:val="00BA5EE4"/>
    <w:rsid w:val="00BB53C7"/>
    <w:rsid w:val="00BB6674"/>
    <w:rsid w:val="00BD243F"/>
    <w:rsid w:val="00BD58F9"/>
    <w:rsid w:val="00BF0ED5"/>
    <w:rsid w:val="00BF2847"/>
    <w:rsid w:val="00BF3620"/>
    <w:rsid w:val="00BF5059"/>
    <w:rsid w:val="00C04CAA"/>
    <w:rsid w:val="00C07DEA"/>
    <w:rsid w:val="00C1107B"/>
    <w:rsid w:val="00C11294"/>
    <w:rsid w:val="00C218B4"/>
    <w:rsid w:val="00C27777"/>
    <w:rsid w:val="00C27DE4"/>
    <w:rsid w:val="00C300E0"/>
    <w:rsid w:val="00C55965"/>
    <w:rsid w:val="00C72CEF"/>
    <w:rsid w:val="00C80ABA"/>
    <w:rsid w:val="00CA3BF9"/>
    <w:rsid w:val="00CB09EF"/>
    <w:rsid w:val="00CB349B"/>
    <w:rsid w:val="00D000BE"/>
    <w:rsid w:val="00D02564"/>
    <w:rsid w:val="00D0548C"/>
    <w:rsid w:val="00D117FA"/>
    <w:rsid w:val="00D1310F"/>
    <w:rsid w:val="00D13F8E"/>
    <w:rsid w:val="00D444A2"/>
    <w:rsid w:val="00D45667"/>
    <w:rsid w:val="00D56270"/>
    <w:rsid w:val="00D63099"/>
    <w:rsid w:val="00D64CBB"/>
    <w:rsid w:val="00D702EA"/>
    <w:rsid w:val="00D77E89"/>
    <w:rsid w:val="00D80E13"/>
    <w:rsid w:val="00D8416E"/>
    <w:rsid w:val="00D84D11"/>
    <w:rsid w:val="00D87F39"/>
    <w:rsid w:val="00D90CD3"/>
    <w:rsid w:val="00D91950"/>
    <w:rsid w:val="00D9539E"/>
    <w:rsid w:val="00D97568"/>
    <w:rsid w:val="00DA0BB8"/>
    <w:rsid w:val="00DA124B"/>
    <w:rsid w:val="00DA3F05"/>
    <w:rsid w:val="00DB38CA"/>
    <w:rsid w:val="00DD2289"/>
    <w:rsid w:val="00DD7F89"/>
    <w:rsid w:val="00DF546A"/>
    <w:rsid w:val="00DF682F"/>
    <w:rsid w:val="00E16C3A"/>
    <w:rsid w:val="00E22279"/>
    <w:rsid w:val="00E222BD"/>
    <w:rsid w:val="00E362D5"/>
    <w:rsid w:val="00E373A7"/>
    <w:rsid w:val="00E37C59"/>
    <w:rsid w:val="00E50BA0"/>
    <w:rsid w:val="00E672D3"/>
    <w:rsid w:val="00E67C20"/>
    <w:rsid w:val="00E77B25"/>
    <w:rsid w:val="00E86B5D"/>
    <w:rsid w:val="00E91012"/>
    <w:rsid w:val="00E922BA"/>
    <w:rsid w:val="00E955A2"/>
    <w:rsid w:val="00E97FB9"/>
    <w:rsid w:val="00EA19E6"/>
    <w:rsid w:val="00EA5BB4"/>
    <w:rsid w:val="00EB5065"/>
    <w:rsid w:val="00EC08E9"/>
    <w:rsid w:val="00ED5AAC"/>
    <w:rsid w:val="00EE5310"/>
    <w:rsid w:val="00EE7C9A"/>
    <w:rsid w:val="00EF3A3E"/>
    <w:rsid w:val="00F10BDD"/>
    <w:rsid w:val="00F1177B"/>
    <w:rsid w:val="00F166DB"/>
    <w:rsid w:val="00F22061"/>
    <w:rsid w:val="00F402EE"/>
    <w:rsid w:val="00F42FF5"/>
    <w:rsid w:val="00F50494"/>
    <w:rsid w:val="00F51FB2"/>
    <w:rsid w:val="00F5435D"/>
    <w:rsid w:val="00F54D55"/>
    <w:rsid w:val="00F621C8"/>
    <w:rsid w:val="00F67D15"/>
    <w:rsid w:val="00F75122"/>
    <w:rsid w:val="00F85511"/>
    <w:rsid w:val="00F90F4B"/>
    <w:rsid w:val="00F922E7"/>
    <w:rsid w:val="00F94F88"/>
    <w:rsid w:val="00FA681E"/>
    <w:rsid w:val="00FA7781"/>
    <w:rsid w:val="00FB3259"/>
    <w:rsid w:val="00FC7918"/>
    <w:rsid w:val="00FD2032"/>
    <w:rsid w:val="00FD50EB"/>
    <w:rsid w:val="00FF1573"/>
    <w:rsid w:val="00FF1C2B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78946C5-A405-487B-ADEA-0A986A1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color w:val="000000"/>
      <w:sz w:val="1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color w:val="000000"/>
      <w:sz w:val="1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" w:hAnsi="Arial"/>
      <w:b/>
      <w:sz w:val="1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2"/>
      <w:lang w:val="pt-BR"/>
    </w:rPr>
  </w:style>
  <w:style w:type="paragraph" w:styleId="Heading8">
    <w:name w:val="heading 8"/>
    <w:basedOn w:val="Normal"/>
    <w:next w:val="Normal"/>
    <w:qFormat/>
    <w:pPr>
      <w:keepNext/>
      <w:tabs>
        <w:tab w:val="right" w:pos="2160"/>
        <w:tab w:val="right" w:pos="3690"/>
        <w:tab w:val="right" w:pos="10980"/>
      </w:tabs>
      <w:outlineLvl w:val="7"/>
    </w:pPr>
    <w:rPr>
      <w:rFonts w:ascii="Arial" w:hAnsi="Arial"/>
      <w:b/>
      <w:snapToGrid w:val="0"/>
      <w:sz w:val="13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spacing w:before="30" w:after="30"/>
      <w:ind w:left="96" w:hanging="96"/>
      <w:jc w:val="both"/>
    </w:pPr>
    <w:rPr>
      <w:rFonts w:ascii="Arial" w:hAnsi="Arial"/>
      <w:sz w:val="16"/>
      <w:lang w:val="pt-BR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/>
      <w:bCs/>
      <w:sz w:val="14"/>
      <w:lang w:val="pt-B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75122"/>
  </w:style>
  <w:style w:type="character" w:customStyle="1" w:styleId="FootnoteTextChar">
    <w:name w:val="Footnote Text Char"/>
    <w:basedOn w:val="DefaultParagraphFont"/>
    <w:link w:val="FootnoteText"/>
    <w:rsid w:val="00F75122"/>
  </w:style>
  <w:style w:type="character" w:styleId="FootnoteReference">
    <w:name w:val="footnote reference"/>
    <w:rsid w:val="00F75122"/>
    <w:rPr>
      <w:vertAlign w:val="superscript"/>
    </w:rPr>
  </w:style>
  <w:style w:type="character" w:customStyle="1" w:styleId="Heading6Char">
    <w:name w:val="Heading 6 Char"/>
    <w:link w:val="Heading6"/>
    <w:rsid w:val="00F75122"/>
    <w:rPr>
      <w:rFonts w:ascii="Arial" w:hAnsi="Arial"/>
      <w:b/>
      <w:sz w:val="10"/>
    </w:rPr>
  </w:style>
  <w:style w:type="character" w:styleId="Hyperlink">
    <w:name w:val="Hyperlink"/>
    <w:rsid w:val="00D444A2"/>
    <w:rPr>
      <w:color w:val="0000FF"/>
      <w:u w:val="single"/>
    </w:rPr>
  </w:style>
  <w:style w:type="paragraph" w:customStyle="1" w:styleId="Default">
    <w:name w:val="Default"/>
    <w:rsid w:val="002A58B8"/>
    <w:pPr>
      <w:autoSpaceDE w:val="0"/>
      <w:autoSpaceDN w:val="0"/>
      <w:adjustRightInd w:val="0"/>
    </w:pPr>
    <w:rPr>
      <w:rFonts w:ascii="Whitney Medium" w:hAnsi="Whitney Medium" w:cs="Whitney Medium"/>
      <w:color w:val="000000"/>
      <w:sz w:val="24"/>
      <w:szCs w:val="24"/>
      <w:lang w:val="pt-BR" w:eastAsia="pt-BR"/>
    </w:rPr>
  </w:style>
  <w:style w:type="character" w:styleId="CommentReference">
    <w:name w:val="annotation reference"/>
    <w:rsid w:val="00E16C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C3A"/>
  </w:style>
  <w:style w:type="character" w:customStyle="1" w:styleId="CommentTextChar">
    <w:name w:val="Comment Text Char"/>
    <w:link w:val="CommentText"/>
    <w:rsid w:val="00E16C3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6C3A"/>
    <w:rPr>
      <w:b/>
      <w:bCs/>
    </w:rPr>
  </w:style>
  <w:style w:type="character" w:customStyle="1" w:styleId="CommentSubjectChar">
    <w:name w:val="Comment Subject Char"/>
    <w:link w:val="CommentSubject"/>
    <w:rsid w:val="00E16C3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ortunity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chacadastral_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1A60-7EF3-4319-B61B-550FC7DF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fichacadastral_PF.dot</Template>
  <TotalTime>5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FICHA CADASTRAL Pessoa Física</vt:lpstr>
      <vt:lpstr>FICHA CADASTRAL Pessoa Física</vt:lpstr>
    </vt:vector>
  </TitlesOfParts>
  <Company>.</Company>
  <LinksUpToDate>false</LinksUpToDate>
  <CharactersWithSpaces>6318</CharactersWithSpaces>
  <SharedDoc>false</SharedDoc>
  <HLinks>
    <vt:vector size="6" baseType="variant">
      <vt:variant>
        <vt:i4>6291516</vt:i4>
      </vt:variant>
      <vt:variant>
        <vt:i4>6</vt:i4>
      </vt:variant>
      <vt:variant>
        <vt:i4>0</vt:i4>
      </vt:variant>
      <vt:variant>
        <vt:i4>5</vt:i4>
      </vt:variant>
      <vt:variant>
        <vt:lpwstr>http://www.opportunity.com.br/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Pessoa Física</dc:title>
  <dc:subject/>
  <dc:creator>p</dc:creator>
  <cp:keywords/>
  <cp:lastModifiedBy>Leonardo Nascimento</cp:lastModifiedBy>
  <cp:revision>4</cp:revision>
  <cp:lastPrinted>2010-07-29T13:25:00Z</cp:lastPrinted>
  <dcterms:created xsi:type="dcterms:W3CDTF">2019-09-27T20:52:00Z</dcterms:created>
  <dcterms:modified xsi:type="dcterms:W3CDTF">2019-09-30T20:02:00Z</dcterms:modified>
</cp:coreProperties>
</file>